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07FC" w14:textId="77777777" w:rsidR="00735FFF" w:rsidRPr="00245B95" w:rsidRDefault="00735FFF" w:rsidP="00245B95">
      <w:pPr>
        <w:jc w:val="both"/>
      </w:pPr>
    </w:p>
    <w:p w14:paraId="6896D098" w14:textId="78A951E4" w:rsidR="00735FFF" w:rsidRDefault="00735FFF" w:rsidP="00245B95">
      <w:pPr>
        <w:jc w:val="both"/>
      </w:pPr>
    </w:p>
    <w:p w14:paraId="12B78BF8" w14:textId="77777777" w:rsidR="00570C6A" w:rsidRPr="00245B95" w:rsidRDefault="00570C6A" w:rsidP="00245B95">
      <w:pPr>
        <w:jc w:val="both"/>
      </w:pPr>
    </w:p>
    <w:p w14:paraId="6F4B3B98" w14:textId="77777777" w:rsidR="004E4F47" w:rsidRPr="00245B95" w:rsidRDefault="004E4F47" w:rsidP="00245B95">
      <w:pPr>
        <w:shd w:val="clear" w:color="auto" w:fill="FFFFFF"/>
        <w:jc w:val="center"/>
        <w:rPr>
          <w:b/>
          <w:bCs/>
        </w:rPr>
      </w:pPr>
      <w:bookmarkStart w:id="0" w:name="_Hlk53046879"/>
      <w:r w:rsidRPr="00245B95">
        <w:rPr>
          <w:b/>
          <w:bCs/>
        </w:rPr>
        <w:t>REGOLAMENTO RIGUARDANTE L’UTILIZZO DELLA PIATTAFORMA</w:t>
      </w:r>
    </w:p>
    <w:p w14:paraId="343A16A7" w14:textId="2FE08988" w:rsidR="004E4F47" w:rsidRDefault="004E4F47" w:rsidP="00245B95">
      <w:pPr>
        <w:shd w:val="clear" w:color="auto" w:fill="FFFFFF"/>
        <w:jc w:val="center"/>
        <w:rPr>
          <w:b/>
          <w:bCs/>
        </w:rPr>
      </w:pPr>
      <w:r w:rsidRPr="00245B95">
        <w:rPr>
          <w:b/>
          <w:bCs/>
        </w:rPr>
        <w:t>PER L’EROGAZIONE DELLA DDI:</w:t>
      </w:r>
    </w:p>
    <w:p w14:paraId="5408FBF9" w14:textId="2681718D" w:rsidR="00245B95" w:rsidRDefault="00245B95" w:rsidP="00245B95">
      <w:pPr>
        <w:shd w:val="clear" w:color="auto" w:fill="FFFFFF"/>
        <w:jc w:val="both"/>
      </w:pPr>
    </w:p>
    <w:p w14:paraId="4EEDFA80" w14:textId="3E70DC0F" w:rsidR="00570C6A" w:rsidRDefault="00570C6A" w:rsidP="00245B95">
      <w:pPr>
        <w:shd w:val="clear" w:color="auto" w:fill="FFFFFF"/>
        <w:jc w:val="both"/>
      </w:pPr>
    </w:p>
    <w:p w14:paraId="0AB70BD0" w14:textId="77777777" w:rsidR="00C23BF4" w:rsidRPr="00245B95" w:rsidRDefault="00C23BF4" w:rsidP="00245B95">
      <w:pPr>
        <w:shd w:val="clear" w:color="auto" w:fill="FFFFFF"/>
        <w:jc w:val="both"/>
      </w:pPr>
    </w:p>
    <w:bookmarkEnd w:id="0"/>
    <w:p w14:paraId="3383D5D1" w14:textId="62BF768A" w:rsidR="004E4F47" w:rsidRPr="00245B95" w:rsidRDefault="00245B95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C</w:t>
      </w:r>
      <w:r w:rsidR="004E4F47" w:rsidRPr="00245B95">
        <w:rPr>
          <w:color w:val="000000"/>
        </w:rPr>
        <w:t>onservare in sicurezza e mantenere segreta la password personale di accesso alla piattaforma di didattica a distanza, e non consentirne l’uso ad altre persone;</w:t>
      </w:r>
    </w:p>
    <w:p w14:paraId="63AE81E6" w14:textId="60F2CB91" w:rsidR="004E4F47" w:rsidRPr="00245B95" w:rsidRDefault="00245B95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C</w:t>
      </w:r>
      <w:r w:rsidR="004E4F47" w:rsidRPr="00245B95">
        <w:rPr>
          <w:color w:val="000000"/>
        </w:rPr>
        <w:t>omunicare immediatamente attraverso email all’Istituto l’impossibilità ad accedere al proprio account, il sospetto che altri possano accedervi, ed episodi come lo smarrimento o il furto della password;</w:t>
      </w:r>
    </w:p>
    <w:p w14:paraId="38BA3FA1" w14:textId="708F8DED" w:rsidR="004E4F47" w:rsidRPr="00245B95" w:rsidRDefault="00245B95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>on consentire ad altri, a nessun titolo, l’utilizzo della piattaforma di didattica a distanza;</w:t>
      </w:r>
    </w:p>
    <w:p w14:paraId="5C27CC9E" w14:textId="1F14FCE3" w:rsidR="004E4F47" w:rsidRPr="00245B95" w:rsidRDefault="00245B95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 xml:space="preserve">on diffondere eventuali informazioni riservate di cui </w:t>
      </w:r>
      <w:r>
        <w:rPr>
          <w:color w:val="000000"/>
        </w:rPr>
        <w:t xml:space="preserve">si </w:t>
      </w:r>
      <w:r w:rsidR="004E4F47" w:rsidRPr="00245B95">
        <w:rPr>
          <w:color w:val="000000"/>
        </w:rPr>
        <w:t>venisse a conoscenza, relative all’attività delle altre persone che utilizzano il servizio;</w:t>
      </w:r>
    </w:p>
    <w:p w14:paraId="7DE1AE06" w14:textId="2455E202" w:rsidR="004E4F47" w:rsidRPr="00245B95" w:rsidRDefault="00245B95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O</w:t>
      </w:r>
      <w:r w:rsidR="004E4F47" w:rsidRPr="00245B95">
        <w:rPr>
          <w:color w:val="000000"/>
        </w:rPr>
        <w:t xml:space="preserve">sservare le presenti norme di comportamento, pena la sospensione da parte </w:t>
      </w:r>
      <w:bookmarkStart w:id="1" w:name="_Hlk53691591"/>
      <w:r w:rsidR="004E4F47" w:rsidRPr="00245B95">
        <w:rPr>
          <w:color w:val="000000"/>
        </w:rPr>
        <w:t>dell’Istituto</w:t>
      </w:r>
      <w:bookmarkEnd w:id="1"/>
      <w:r w:rsidR="004E4F47" w:rsidRPr="00245B95">
        <w:rPr>
          <w:color w:val="000000"/>
        </w:rPr>
        <w:t xml:space="preserve"> dell’account personale dell</w:t>
      </w:r>
      <w:r>
        <w:rPr>
          <w:color w:val="000000"/>
        </w:rPr>
        <w:t>’alunno</w:t>
      </w:r>
      <w:r w:rsidR="004E4F47" w:rsidRPr="00245B95">
        <w:rPr>
          <w:color w:val="000000"/>
        </w:rPr>
        <w:t xml:space="preserve"> e l’esclusione dalle attività di didattica a distanza e dai progetti correlati;</w:t>
      </w:r>
    </w:p>
    <w:p w14:paraId="55DE1A35" w14:textId="3EAE9B06" w:rsidR="004E4F47" w:rsidRPr="00245B95" w:rsidRDefault="00245B95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U</w:t>
      </w:r>
      <w:r w:rsidR="004E4F47" w:rsidRPr="00245B95">
        <w:rPr>
          <w:color w:val="000000"/>
        </w:rPr>
        <w:t xml:space="preserve">tilizzare i servizi offerti solo a uso esclusivo </w:t>
      </w:r>
      <w:r>
        <w:rPr>
          <w:color w:val="000000"/>
        </w:rPr>
        <w:t>delle</w:t>
      </w:r>
      <w:r w:rsidR="004E4F47" w:rsidRPr="00245B95">
        <w:rPr>
          <w:color w:val="000000"/>
        </w:rPr>
        <w:t xml:space="preserve"> attività didattiche </w:t>
      </w:r>
      <w:r w:rsidRPr="00245B95">
        <w:rPr>
          <w:color w:val="000000"/>
        </w:rPr>
        <w:t>dell’Istituto</w:t>
      </w:r>
      <w:r w:rsidR="004E4F47" w:rsidRPr="00245B95">
        <w:rPr>
          <w:color w:val="000000"/>
        </w:rPr>
        <w:t>;</w:t>
      </w:r>
    </w:p>
    <w:p w14:paraId="44A0512C" w14:textId="30BF43EE" w:rsidR="004E4F47" w:rsidRPr="00245B95" w:rsidRDefault="00245B95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 xml:space="preserve">on diffondere in rete </w:t>
      </w:r>
      <w:r>
        <w:rPr>
          <w:color w:val="000000"/>
        </w:rPr>
        <w:t>video di</w:t>
      </w:r>
      <w:r w:rsidR="004E4F47" w:rsidRPr="00245B95">
        <w:rPr>
          <w:color w:val="000000"/>
        </w:rPr>
        <w:t xml:space="preserve"> attività realizzate dal docente</w:t>
      </w:r>
      <w:r>
        <w:rPr>
          <w:color w:val="000000"/>
        </w:rPr>
        <w:t xml:space="preserve"> in didattica a distanza</w:t>
      </w:r>
      <w:r w:rsidR="004E4F47" w:rsidRPr="00245B95">
        <w:rPr>
          <w:color w:val="000000"/>
        </w:rPr>
        <w:t>;</w:t>
      </w:r>
    </w:p>
    <w:p w14:paraId="5556F0BB" w14:textId="3C057F84" w:rsidR="004E4F47" w:rsidRPr="00245B95" w:rsidRDefault="00245B95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 xml:space="preserve">on diffondere in rete </w:t>
      </w:r>
      <w:proofErr w:type="spellStart"/>
      <w:r w:rsidR="004E4F47" w:rsidRPr="00245B95">
        <w:rPr>
          <w:color w:val="000000"/>
        </w:rPr>
        <w:t>screenshot</w:t>
      </w:r>
      <w:proofErr w:type="spellEnd"/>
      <w:r w:rsidR="004E4F47" w:rsidRPr="00245B95">
        <w:rPr>
          <w:color w:val="000000"/>
        </w:rPr>
        <w:t xml:space="preserve"> o fotografie relative alle attività di didattica a distanza</w:t>
      </w:r>
      <w:r>
        <w:rPr>
          <w:color w:val="000000"/>
        </w:rPr>
        <w:t>;</w:t>
      </w:r>
    </w:p>
    <w:p w14:paraId="035E176B" w14:textId="056DAF92" w:rsidR="004E4F47" w:rsidRPr="00245B95" w:rsidRDefault="00245B95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U</w:t>
      </w:r>
      <w:r w:rsidR="004E4F47" w:rsidRPr="00245B95">
        <w:rPr>
          <w:color w:val="000000"/>
        </w:rPr>
        <w:t>sare un linguaggio educato e non aggressivo, presentando le proprie idee e opinioni nel rispetto di quelle degli altri</w:t>
      </w:r>
      <w:r>
        <w:rPr>
          <w:color w:val="000000"/>
        </w:rPr>
        <w:t>;</w:t>
      </w:r>
    </w:p>
    <w:p w14:paraId="4BB52369" w14:textId="74870019" w:rsidR="004E4F47" w:rsidRPr="00245B95" w:rsidRDefault="00101D11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>on utilizzar</w:t>
      </w:r>
      <w:r>
        <w:rPr>
          <w:color w:val="000000"/>
        </w:rPr>
        <w:t xml:space="preserve">e la piattaforma </w:t>
      </w:r>
      <w:r w:rsidR="004E4F47" w:rsidRPr="00245B95">
        <w:rPr>
          <w:color w:val="000000"/>
        </w:rPr>
        <w:t>per fini pubblicitari, commerciali, per fare proselitismo religioso o campagna elettorale</w:t>
      </w:r>
      <w:r w:rsidR="00364966">
        <w:rPr>
          <w:color w:val="000000"/>
        </w:rPr>
        <w:t>;</w:t>
      </w:r>
    </w:p>
    <w:p w14:paraId="7F1C4E2E" w14:textId="0459D2B6" w:rsidR="004E4F47" w:rsidRPr="00245B95" w:rsidRDefault="00364966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>on denigrare o offendere persone presenti online o assenti: quell</w:t>
      </w:r>
      <w:r>
        <w:rPr>
          <w:color w:val="000000"/>
        </w:rPr>
        <w:t>a</w:t>
      </w:r>
      <w:r w:rsidR="004E4F47" w:rsidRPr="00245B95">
        <w:rPr>
          <w:color w:val="000000"/>
        </w:rPr>
        <w:t xml:space="preserve"> che può sembrare una leggerezza può assumere i caratteri dell’insulto e della diffamazione</w:t>
      </w:r>
      <w:r>
        <w:rPr>
          <w:color w:val="000000"/>
        </w:rPr>
        <w:t>;</w:t>
      </w:r>
    </w:p>
    <w:p w14:paraId="7BF02F25" w14:textId="73C65F9C" w:rsidR="004E4F47" w:rsidRPr="00245B95" w:rsidRDefault="00364966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 xml:space="preserve">on pubblicare materiale inutile (tipo catene di sant’Antonio o messaggi falsi su malati incurabili): anche internet è un bene importante e va preservato, lo spazio che </w:t>
      </w:r>
      <w:r w:rsidR="00353943">
        <w:rPr>
          <w:color w:val="000000"/>
        </w:rPr>
        <w:t xml:space="preserve">si </w:t>
      </w:r>
      <w:r w:rsidR="004E4F47" w:rsidRPr="00245B95">
        <w:rPr>
          <w:color w:val="000000"/>
        </w:rPr>
        <w:t>utilizza inutilmente ha un costo sociale</w:t>
      </w:r>
      <w:r>
        <w:rPr>
          <w:color w:val="000000"/>
        </w:rPr>
        <w:t>;</w:t>
      </w:r>
    </w:p>
    <w:p w14:paraId="484DA922" w14:textId="088BF970" w:rsidR="004E4F47" w:rsidRPr="00245B95" w:rsidRDefault="00364966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>on pubblicare materiale coperto dal diritto d’autore (foto, canzoni, testi)</w:t>
      </w:r>
      <w:r>
        <w:rPr>
          <w:color w:val="000000"/>
        </w:rPr>
        <w:t>:</w:t>
      </w:r>
      <w:r w:rsidR="004E4F47" w:rsidRPr="00245B95">
        <w:rPr>
          <w:color w:val="000000"/>
        </w:rPr>
        <w:t xml:space="preserve"> il fatto che </w:t>
      </w:r>
      <w:r w:rsidR="00353943">
        <w:rPr>
          <w:color w:val="000000"/>
        </w:rPr>
        <w:t xml:space="preserve">si </w:t>
      </w:r>
      <w:r w:rsidR="004E4F47" w:rsidRPr="00245B95">
        <w:rPr>
          <w:color w:val="000000"/>
        </w:rPr>
        <w:t>trovi sul web non vuol dire che possa essere condiviso senza restrizioni e le leggi in materia sono molto severe</w:t>
      </w:r>
      <w:r w:rsidR="00353943">
        <w:rPr>
          <w:color w:val="000000"/>
        </w:rPr>
        <w:t>;</w:t>
      </w:r>
    </w:p>
    <w:p w14:paraId="665E5F95" w14:textId="640B754A" w:rsidR="004E4F47" w:rsidRPr="00245B95" w:rsidRDefault="00353943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>on pubblicare materiale di altri senza il loro consenso (es. appunti o lezioni)</w:t>
      </w:r>
      <w:r>
        <w:rPr>
          <w:color w:val="000000"/>
        </w:rPr>
        <w:t>;</w:t>
      </w:r>
    </w:p>
    <w:p w14:paraId="4D85B5FD" w14:textId="2D734CC6" w:rsidR="004E4F47" w:rsidRPr="00245B95" w:rsidRDefault="00353943" w:rsidP="00245B9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>on pubblicare foto di persone che possano violare la loro privacy, danneggiare la loro dignità o renderle ridicole</w:t>
      </w:r>
      <w:r>
        <w:rPr>
          <w:color w:val="000000"/>
        </w:rPr>
        <w:t>;</w:t>
      </w:r>
      <w:r w:rsidR="004E4F47" w:rsidRPr="00245B95">
        <w:rPr>
          <w:color w:val="000000"/>
        </w:rPr>
        <w:t xml:space="preserve"> in caso contrario, l’amministratore di sistema procederà a rimuovere il materiale e segnalare l’utente alle autorità</w:t>
      </w:r>
      <w:r>
        <w:rPr>
          <w:color w:val="000000"/>
        </w:rPr>
        <w:t>;</w:t>
      </w:r>
    </w:p>
    <w:p w14:paraId="1DA3831A" w14:textId="6B439FCF" w:rsidR="004E4F47" w:rsidRPr="00245B95" w:rsidRDefault="00353943" w:rsidP="00245B95">
      <w:pPr>
        <w:numPr>
          <w:ilvl w:val="0"/>
          <w:numId w:val="20"/>
        </w:numPr>
        <w:shd w:val="clear" w:color="auto" w:fill="FFFFFF"/>
        <w:tabs>
          <w:tab w:val="num" w:pos="2160"/>
        </w:tabs>
        <w:jc w:val="both"/>
        <w:rPr>
          <w:color w:val="000000"/>
        </w:rPr>
      </w:pPr>
      <w:r>
        <w:rPr>
          <w:color w:val="000000"/>
        </w:rPr>
        <w:t>N</w:t>
      </w:r>
      <w:r w:rsidR="004E4F47" w:rsidRPr="00245B95">
        <w:rPr>
          <w:color w:val="000000"/>
        </w:rPr>
        <w:t xml:space="preserve">on scambiare informazioni troppo personali (ad esempio numero di cellulare, indirizzo, informazioni sulla salute o sulla religione) o anche foto e video inerenti </w:t>
      </w:r>
      <w:r w:rsidR="00570C6A">
        <w:rPr>
          <w:color w:val="000000"/>
        </w:rPr>
        <w:t xml:space="preserve">a </w:t>
      </w:r>
      <w:r w:rsidR="004E4F47" w:rsidRPr="00245B95">
        <w:rPr>
          <w:color w:val="000000"/>
        </w:rPr>
        <w:t>situazioni particolari, personali o extrascolastiche.</w:t>
      </w:r>
    </w:p>
    <w:p w14:paraId="24E94E45" w14:textId="00349ABB" w:rsidR="004E4F47" w:rsidRPr="00245B95" w:rsidRDefault="004E4F47" w:rsidP="00245B95">
      <w:pPr>
        <w:shd w:val="clear" w:color="auto" w:fill="FFFFFF"/>
        <w:jc w:val="both"/>
        <w:rPr>
          <w:color w:val="000000"/>
        </w:rPr>
      </w:pPr>
      <w:r w:rsidRPr="00245B95">
        <w:rPr>
          <w:color w:val="000000"/>
        </w:rPr>
        <w:t xml:space="preserve">Si avverte che il mancato rispetto del </w:t>
      </w:r>
      <w:r w:rsidR="00570C6A">
        <w:rPr>
          <w:color w:val="000000"/>
        </w:rPr>
        <w:t>R</w:t>
      </w:r>
      <w:r w:rsidRPr="00245B95">
        <w:rPr>
          <w:color w:val="000000"/>
        </w:rPr>
        <w:t xml:space="preserve">egolamento </w:t>
      </w:r>
      <w:bookmarkStart w:id="2" w:name="_Hlk53046803"/>
      <w:r w:rsidRPr="00245B95">
        <w:rPr>
          <w:color w:val="000000"/>
        </w:rPr>
        <w:t>sull’utilizzo della piattaforma per l’erogazione della D</w:t>
      </w:r>
      <w:r w:rsidR="00570C6A">
        <w:rPr>
          <w:color w:val="000000"/>
        </w:rPr>
        <w:t>.</w:t>
      </w:r>
      <w:r w:rsidRPr="00245B95">
        <w:rPr>
          <w:color w:val="000000"/>
        </w:rPr>
        <w:t>D</w:t>
      </w:r>
      <w:r w:rsidR="00570C6A">
        <w:rPr>
          <w:color w:val="000000"/>
        </w:rPr>
        <w:t>.</w:t>
      </w:r>
      <w:r w:rsidRPr="00245B95">
        <w:rPr>
          <w:color w:val="000000"/>
        </w:rPr>
        <w:t>I</w:t>
      </w:r>
      <w:r w:rsidR="00570C6A">
        <w:rPr>
          <w:color w:val="000000"/>
        </w:rPr>
        <w:t>.</w:t>
      </w:r>
      <w:r w:rsidRPr="00245B95">
        <w:rPr>
          <w:color w:val="000000"/>
        </w:rPr>
        <w:t xml:space="preserve"> </w:t>
      </w:r>
      <w:bookmarkEnd w:id="2"/>
      <w:r w:rsidRPr="00245B95">
        <w:rPr>
          <w:color w:val="000000"/>
        </w:rPr>
        <w:t>può determinare la cancellazione dell’account o anche, in casi gravi, la segnalazione alle autorità competenti.</w:t>
      </w:r>
    </w:p>
    <w:p w14:paraId="256C6E08" w14:textId="142C0ADC" w:rsidR="004E4F47" w:rsidRPr="00245B95" w:rsidRDefault="004E4F47" w:rsidP="00245B95">
      <w:pPr>
        <w:shd w:val="clear" w:color="auto" w:fill="FFFFFF"/>
        <w:jc w:val="both"/>
        <w:rPr>
          <w:color w:val="000000"/>
        </w:rPr>
      </w:pPr>
      <w:r w:rsidRPr="00245B95">
        <w:rPr>
          <w:color w:val="000000"/>
        </w:rPr>
        <w:lastRenderedPageBreak/>
        <w:t>L</w:t>
      </w:r>
      <w:r w:rsidR="00570C6A">
        <w:rPr>
          <w:color w:val="000000"/>
        </w:rPr>
        <w:t>’alunno</w:t>
      </w:r>
      <w:r w:rsidRPr="00245B95">
        <w:rPr>
          <w:color w:val="000000"/>
        </w:rPr>
        <w:t xml:space="preserve"> e la famiglia si impegnano a rispettare il </w:t>
      </w:r>
      <w:r w:rsidR="00570C6A">
        <w:rPr>
          <w:color w:val="000000"/>
        </w:rPr>
        <w:t>R</w:t>
      </w:r>
      <w:r w:rsidRPr="00245B95">
        <w:rPr>
          <w:color w:val="000000"/>
        </w:rPr>
        <w:t xml:space="preserve">egolamento riguardante l’utilizzo della piattaforma per l’erogazione della </w:t>
      </w:r>
      <w:r w:rsidR="00570C6A">
        <w:rPr>
          <w:color w:val="000000"/>
        </w:rPr>
        <w:t>D.D.I.</w:t>
      </w:r>
      <w:r w:rsidRPr="00245B95">
        <w:rPr>
          <w:color w:val="000000"/>
        </w:rPr>
        <w:t xml:space="preserve"> e si assumono la piena responsabilità di tutti i dati inoltrati dall’alunno, creati e gestiti attraverso la piattaforma di didattica.</w:t>
      </w:r>
    </w:p>
    <w:p w14:paraId="40949AAA" w14:textId="1FFE5123" w:rsidR="007A5341" w:rsidRPr="00245B95" w:rsidRDefault="007A5341" w:rsidP="00245B95">
      <w:pPr>
        <w:jc w:val="both"/>
      </w:pPr>
    </w:p>
    <w:p w14:paraId="7A7B7C56" w14:textId="6E5DDA2A" w:rsidR="007A5341" w:rsidRPr="00245B95" w:rsidRDefault="007A5341" w:rsidP="00245B95">
      <w:pPr>
        <w:jc w:val="both"/>
      </w:pPr>
    </w:p>
    <w:p w14:paraId="21875EE4" w14:textId="77777777" w:rsidR="007A5341" w:rsidRPr="00245B95" w:rsidRDefault="007A5341" w:rsidP="00245B95">
      <w:pPr>
        <w:jc w:val="both"/>
      </w:pPr>
    </w:p>
    <w:p w14:paraId="529C929B" w14:textId="77777777" w:rsidR="00593EBD" w:rsidRPr="00245B95" w:rsidRDefault="00593EBD" w:rsidP="00245B95">
      <w:pPr>
        <w:jc w:val="both"/>
      </w:pPr>
    </w:p>
    <w:p w14:paraId="1EFADE81" w14:textId="2295DDD6" w:rsidR="00593EBD" w:rsidRPr="00245B95" w:rsidRDefault="00593EBD" w:rsidP="00245B95">
      <w:pPr>
        <w:jc w:val="both"/>
      </w:pPr>
      <w:r w:rsidRPr="00245B95">
        <w:tab/>
      </w:r>
      <w:r w:rsidRPr="00245B95">
        <w:tab/>
      </w:r>
      <w:r w:rsidRPr="00245B95">
        <w:tab/>
      </w:r>
      <w:r w:rsidRPr="00245B95">
        <w:tab/>
      </w:r>
      <w:r w:rsidRPr="00245B95">
        <w:tab/>
      </w:r>
      <w:r w:rsidRPr="00245B95">
        <w:tab/>
      </w:r>
      <w:r w:rsidRPr="00245B95">
        <w:tab/>
      </w:r>
      <w:r w:rsidRPr="00245B95">
        <w:tab/>
      </w:r>
      <w:r w:rsidRPr="00245B95">
        <w:tab/>
      </w:r>
      <w:r w:rsidR="007A5341" w:rsidRPr="00245B95">
        <w:t xml:space="preserve">  </w:t>
      </w:r>
      <w:r w:rsidRPr="00245B95">
        <w:t>Il Dirigente Scolastico</w:t>
      </w:r>
    </w:p>
    <w:p w14:paraId="1936BE3A" w14:textId="6CFC354E" w:rsidR="00593EBD" w:rsidRPr="00245B95" w:rsidRDefault="00593EBD" w:rsidP="00245B95">
      <w:pPr>
        <w:jc w:val="both"/>
      </w:pPr>
      <w:r w:rsidRPr="00245B95">
        <w:tab/>
      </w:r>
      <w:r w:rsidRPr="00245B95">
        <w:tab/>
      </w:r>
      <w:r w:rsidRPr="00245B95">
        <w:tab/>
      </w:r>
      <w:r w:rsidRPr="00245B95">
        <w:tab/>
      </w:r>
      <w:r w:rsidRPr="00245B95">
        <w:tab/>
      </w:r>
      <w:r w:rsidRPr="00245B95">
        <w:tab/>
      </w:r>
      <w:r w:rsidRPr="00245B95">
        <w:tab/>
      </w:r>
      <w:r w:rsidRPr="00245B95">
        <w:tab/>
      </w:r>
      <w:r w:rsidRPr="00245B95">
        <w:tab/>
        <w:t xml:space="preserve"> </w:t>
      </w:r>
      <w:r w:rsidR="007A5341" w:rsidRPr="00245B95">
        <w:t xml:space="preserve"> </w:t>
      </w:r>
      <w:r w:rsidRPr="00245B95">
        <w:t xml:space="preserve"> Prof. Luigi Sinibaldi</w:t>
      </w:r>
    </w:p>
    <w:p w14:paraId="642C75DC" w14:textId="77777777" w:rsidR="00593EBD" w:rsidRPr="00570C6A" w:rsidRDefault="00593EBD" w:rsidP="00245B95">
      <w:pPr>
        <w:jc w:val="right"/>
        <w:rPr>
          <w:i/>
          <w:iCs/>
          <w:sz w:val="18"/>
          <w:szCs w:val="18"/>
        </w:rPr>
      </w:pPr>
      <w:r w:rsidRPr="00570C6A">
        <w:rPr>
          <w:i/>
          <w:iCs/>
          <w:sz w:val="18"/>
          <w:szCs w:val="18"/>
        </w:rPr>
        <w:t xml:space="preserve">Firma apposta digitalmente ai sensi del </w:t>
      </w:r>
      <w:proofErr w:type="spellStart"/>
      <w:r w:rsidRPr="00570C6A">
        <w:rPr>
          <w:i/>
          <w:iCs/>
          <w:sz w:val="18"/>
          <w:szCs w:val="18"/>
        </w:rPr>
        <w:t>D.Lgs.</w:t>
      </w:r>
      <w:proofErr w:type="spellEnd"/>
      <w:r w:rsidRPr="00570C6A">
        <w:rPr>
          <w:i/>
          <w:iCs/>
          <w:sz w:val="18"/>
          <w:szCs w:val="18"/>
        </w:rPr>
        <w:t xml:space="preserve"> 82/2005</w:t>
      </w:r>
    </w:p>
    <w:sectPr w:rsidR="00593EBD" w:rsidRPr="00570C6A" w:rsidSect="00A85CA2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9ACF" w14:textId="77777777" w:rsidR="007535F2" w:rsidRDefault="007535F2">
      <w:r>
        <w:separator/>
      </w:r>
    </w:p>
  </w:endnote>
  <w:endnote w:type="continuationSeparator" w:id="0">
    <w:p w14:paraId="581280A2" w14:textId="77777777" w:rsidR="007535F2" w:rsidRDefault="0075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0257" w14:textId="77777777" w:rsidR="007535F2" w:rsidRDefault="007535F2">
      <w:r>
        <w:separator/>
      </w:r>
    </w:p>
  </w:footnote>
  <w:footnote w:type="continuationSeparator" w:id="0">
    <w:p w14:paraId="52CA9E3D" w14:textId="77777777" w:rsidR="007535F2" w:rsidRDefault="0075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Via </w:t>
    </w:r>
    <w:proofErr w:type="spellStart"/>
    <w:r w:rsidRPr="007A5341">
      <w:rPr>
        <w:i/>
        <w:sz w:val="22"/>
        <w:szCs w:val="22"/>
      </w:rPr>
      <w:t>Vodice</w:t>
    </w:r>
    <w:proofErr w:type="spellEnd"/>
    <w:r w:rsidRPr="007A5341">
      <w:rPr>
        <w:i/>
        <w:sz w:val="22"/>
        <w:szCs w:val="22"/>
      </w:rPr>
      <w:t>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proofErr w:type="spellStart"/>
    <w:r w:rsidRPr="007A5341">
      <w:rPr>
        <w:i/>
        <w:iCs/>
        <w:sz w:val="22"/>
        <w:szCs w:val="22"/>
      </w:rPr>
      <w:t>Pec</w:t>
    </w:r>
    <w:proofErr w:type="spellEnd"/>
    <w:r w:rsidRPr="007A5341">
      <w:rPr>
        <w:i/>
        <w:iCs/>
        <w:sz w:val="22"/>
        <w:szCs w:val="22"/>
      </w:rPr>
      <w:t>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3FAC"/>
    <w:multiLevelType w:val="multilevel"/>
    <w:tmpl w:val="F34E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5"/>
  </w:num>
  <w:num w:numId="6">
    <w:abstractNumId w:val="2"/>
  </w:num>
  <w:num w:numId="7">
    <w:abstractNumId w:val="18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  <w:num w:numId="19">
    <w:abstractNumId w:val="13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33261"/>
    <w:rsid w:val="000419E2"/>
    <w:rsid w:val="000470F5"/>
    <w:rsid w:val="000510D2"/>
    <w:rsid w:val="00052892"/>
    <w:rsid w:val="000638A3"/>
    <w:rsid w:val="00070532"/>
    <w:rsid w:val="00073C61"/>
    <w:rsid w:val="00080E58"/>
    <w:rsid w:val="00082387"/>
    <w:rsid w:val="0008627A"/>
    <w:rsid w:val="00086B09"/>
    <w:rsid w:val="000A1F99"/>
    <w:rsid w:val="000A4C7E"/>
    <w:rsid w:val="000B510D"/>
    <w:rsid w:val="000C11EE"/>
    <w:rsid w:val="000E0989"/>
    <w:rsid w:val="00101D11"/>
    <w:rsid w:val="00122C27"/>
    <w:rsid w:val="00130B5E"/>
    <w:rsid w:val="00132EE8"/>
    <w:rsid w:val="00143C0B"/>
    <w:rsid w:val="0014673F"/>
    <w:rsid w:val="001473B8"/>
    <w:rsid w:val="00161DE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B3E5E"/>
    <w:rsid w:val="001C0441"/>
    <w:rsid w:val="001C439E"/>
    <w:rsid w:val="001C749E"/>
    <w:rsid w:val="001C7A60"/>
    <w:rsid w:val="001E04D2"/>
    <w:rsid w:val="001E545B"/>
    <w:rsid w:val="001E5D6B"/>
    <w:rsid w:val="002124EA"/>
    <w:rsid w:val="00215A87"/>
    <w:rsid w:val="00231601"/>
    <w:rsid w:val="00231643"/>
    <w:rsid w:val="002332A6"/>
    <w:rsid w:val="00234A8A"/>
    <w:rsid w:val="00235951"/>
    <w:rsid w:val="00241105"/>
    <w:rsid w:val="00245B95"/>
    <w:rsid w:val="00255CD8"/>
    <w:rsid w:val="002720C8"/>
    <w:rsid w:val="002A0614"/>
    <w:rsid w:val="002A605B"/>
    <w:rsid w:val="002B2FB5"/>
    <w:rsid w:val="002C2B5D"/>
    <w:rsid w:val="002C3036"/>
    <w:rsid w:val="002C3C55"/>
    <w:rsid w:val="002D48A4"/>
    <w:rsid w:val="002E680D"/>
    <w:rsid w:val="002F38E6"/>
    <w:rsid w:val="00300B1E"/>
    <w:rsid w:val="00310A8C"/>
    <w:rsid w:val="003172D1"/>
    <w:rsid w:val="00321CF4"/>
    <w:rsid w:val="00346686"/>
    <w:rsid w:val="0034769A"/>
    <w:rsid w:val="00347F12"/>
    <w:rsid w:val="00351925"/>
    <w:rsid w:val="00352457"/>
    <w:rsid w:val="00353943"/>
    <w:rsid w:val="00360159"/>
    <w:rsid w:val="00364966"/>
    <w:rsid w:val="0036659B"/>
    <w:rsid w:val="00373D5E"/>
    <w:rsid w:val="00374342"/>
    <w:rsid w:val="0038335A"/>
    <w:rsid w:val="00386E78"/>
    <w:rsid w:val="0038774F"/>
    <w:rsid w:val="00391505"/>
    <w:rsid w:val="0039183E"/>
    <w:rsid w:val="00393E2C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39DE"/>
    <w:rsid w:val="003E3F1C"/>
    <w:rsid w:val="003E5EC9"/>
    <w:rsid w:val="00412F30"/>
    <w:rsid w:val="004143B1"/>
    <w:rsid w:val="00415F0F"/>
    <w:rsid w:val="004208F4"/>
    <w:rsid w:val="00421815"/>
    <w:rsid w:val="004234E9"/>
    <w:rsid w:val="00426AC8"/>
    <w:rsid w:val="00455FAC"/>
    <w:rsid w:val="00464EC6"/>
    <w:rsid w:val="004662D8"/>
    <w:rsid w:val="00497B83"/>
    <w:rsid w:val="00497D3E"/>
    <w:rsid w:val="004A49BA"/>
    <w:rsid w:val="004B248A"/>
    <w:rsid w:val="004C3B0F"/>
    <w:rsid w:val="004E4F47"/>
    <w:rsid w:val="00517BF1"/>
    <w:rsid w:val="00543547"/>
    <w:rsid w:val="00544BE2"/>
    <w:rsid w:val="00550F1A"/>
    <w:rsid w:val="00570C6A"/>
    <w:rsid w:val="00590C19"/>
    <w:rsid w:val="00593EBD"/>
    <w:rsid w:val="005B2652"/>
    <w:rsid w:val="005C03A7"/>
    <w:rsid w:val="005C1879"/>
    <w:rsid w:val="005C6E5D"/>
    <w:rsid w:val="005C7947"/>
    <w:rsid w:val="005F182C"/>
    <w:rsid w:val="005F7D6C"/>
    <w:rsid w:val="0064102A"/>
    <w:rsid w:val="006652ED"/>
    <w:rsid w:val="0066686E"/>
    <w:rsid w:val="00674481"/>
    <w:rsid w:val="0069055E"/>
    <w:rsid w:val="006B164B"/>
    <w:rsid w:val="006B3C09"/>
    <w:rsid w:val="006B4425"/>
    <w:rsid w:val="006C2F87"/>
    <w:rsid w:val="006C7C7D"/>
    <w:rsid w:val="006D7285"/>
    <w:rsid w:val="006F41B5"/>
    <w:rsid w:val="00712458"/>
    <w:rsid w:val="00712A06"/>
    <w:rsid w:val="00724A7A"/>
    <w:rsid w:val="00735FFF"/>
    <w:rsid w:val="00743BA4"/>
    <w:rsid w:val="00747F9F"/>
    <w:rsid w:val="00750BBB"/>
    <w:rsid w:val="007535F2"/>
    <w:rsid w:val="0075383A"/>
    <w:rsid w:val="0075385E"/>
    <w:rsid w:val="00754AD7"/>
    <w:rsid w:val="007578FE"/>
    <w:rsid w:val="007752B4"/>
    <w:rsid w:val="007812C4"/>
    <w:rsid w:val="00784A97"/>
    <w:rsid w:val="007904DE"/>
    <w:rsid w:val="00794411"/>
    <w:rsid w:val="007A3D1B"/>
    <w:rsid w:val="007A5341"/>
    <w:rsid w:val="007A57AA"/>
    <w:rsid w:val="007A5ED2"/>
    <w:rsid w:val="007C0BF6"/>
    <w:rsid w:val="007C1DF0"/>
    <w:rsid w:val="007C5BF4"/>
    <w:rsid w:val="007C7B54"/>
    <w:rsid w:val="007D6262"/>
    <w:rsid w:val="007E4962"/>
    <w:rsid w:val="007F0072"/>
    <w:rsid w:val="007F0310"/>
    <w:rsid w:val="007F5C75"/>
    <w:rsid w:val="008019A4"/>
    <w:rsid w:val="0080398A"/>
    <w:rsid w:val="008058FD"/>
    <w:rsid w:val="00814F0A"/>
    <w:rsid w:val="008157DD"/>
    <w:rsid w:val="00822727"/>
    <w:rsid w:val="008443B4"/>
    <w:rsid w:val="008620F3"/>
    <w:rsid w:val="00867E6C"/>
    <w:rsid w:val="00870ED6"/>
    <w:rsid w:val="008A1689"/>
    <w:rsid w:val="008B270C"/>
    <w:rsid w:val="008C1602"/>
    <w:rsid w:val="008C6245"/>
    <w:rsid w:val="008D0284"/>
    <w:rsid w:val="008D30F4"/>
    <w:rsid w:val="008D5DDB"/>
    <w:rsid w:val="008D6391"/>
    <w:rsid w:val="008E04C7"/>
    <w:rsid w:val="008F3B56"/>
    <w:rsid w:val="008F6270"/>
    <w:rsid w:val="00901014"/>
    <w:rsid w:val="0090242A"/>
    <w:rsid w:val="00926ACD"/>
    <w:rsid w:val="009328F7"/>
    <w:rsid w:val="00943EAE"/>
    <w:rsid w:val="009502B3"/>
    <w:rsid w:val="0095179C"/>
    <w:rsid w:val="00953B67"/>
    <w:rsid w:val="00954F70"/>
    <w:rsid w:val="00964AF8"/>
    <w:rsid w:val="009829D6"/>
    <w:rsid w:val="00983C02"/>
    <w:rsid w:val="009905CD"/>
    <w:rsid w:val="00991A6E"/>
    <w:rsid w:val="00995088"/>
    <w:rsid w:val="009A4F89"/>
    <w:rsid w:val="009A5B27"/>
    <w:rsid w:val="009B68A0"/>
    <w:rsid w:val="009D448F"/>
    <w:rsid w:val="009D6C47"/>
    <w:rsid w:val="009E0713"/>
    <w:rsid w:val="009E5E80"/>
    <w:rsid w:val="009E6709"/>
    <w:rsid w:val="009F5945"/>
    <w:rsid w:val="00A1119F"/>
    <w:rsid w:val="00A15724"/>
    <w:rsid w:val="00A17F8E"/>
    <w:rsid w:val="00A219C9"/>
    <w:rsid w:val="00A37C95"/>
    <w:rsid w:val="00A44A9F"/>
    <w:rsid w:val="00A47E41"/>
    <w:rsid w:val="00A5378C"/>
    <w:rsid w:val="00A65BD0"/>
    <w:rsid w:val="00A74578"/>
    <w:rsid w:val="00A753E5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C1777"/>
    <w:rsid w:val="00AC79D3"/>
    <w:rsid w:val="00AD50C1"/>
    <w:rsid w:val="00AF02E9"/>
    <w:rsid w:val="00B03B56"/>
    <w:rsid w:val="00B12832"/>
    <w:rsid w:val="00B25BAB"/>
    <w:rsid w:val="00B40BE7"/>
    <w:rsid w:val="00B51E0F"/>
    <w:rsid w:val="00B5537C"/>
    <w:rsid w:val="00B77D0D"/>
    <w:rsid w:val="00B87204"/>
    <w:rsid w:val="00B97DC5"/>
    <w:rsid w:val="00BA4421"/>
    <w:rsid w:val="00BB36CA"/>
    <w:rsid w:val="00BB750E"/>
    <w:rsid w:val="00BC5550"/>
    <w:rsid w:val="00BE014F"/>
    <w:rsid w:val="00BE0B35"/>
    <w:rsid w:val="00BF082E"/>
    <w:rsid w:val="00BF38E1"/>
    <w:rsid w:val="00BF4ED3"/>
    <w:rsid w:val="00C00728"/>
    <w:rsid w:val="00C05711"/>
    <w:rsid w:val="00C219D4"/>
    <w:rsid w:val="00C21C6B"/>
    <w:rsid w:val="00C224B5"/>
    <w:rsid w:val="00C23BF4"/>
    <w:rsid w:val="00C24F65"/>
    <w:rsid w:val="00C26D7B"/>
    <w:rsid w:val="00C32287"/>
    <w:rsid w:val="00C348E3"/>
    <w:rsid w:val="00C5143B"/>
    <w:rsid w:val="00C52CD4"/>
    <w:rsid w:val="00C55229"/>
    <w:rsid w:val="00C61DF1"/>
    <w:rsid w:val="00C64AF4"/>
    <w:rsid w:val="00C768DD"/>
    <w:rsid w:val="00C9323A"/>
    <w:rsid w:val="00C9662F"/>
    <w:rsid w:val="00CA1D95"/>
    <w:rsid w:val="00CB77DF"/>
    <w:rsid w:val="00CC29DA"/>
    <w:rsid w:val="00CC7AAC"/>
    <w:rsid w:val="00CD1318"/>
    <w:rsid w:val="00CD3CD2"/>
    <w:rsid w:val="00CD6201"/>
    <w:rsid w:val="00CE18C0"/>
    <w:rsid w:val="00CF4776"/>
    <w:rsid w:val="00D06713"/>
    <w:rsid w:val="00D12671"/>
    <w:rsid w:val="00D3692A"/>
    <w:rsid w:val="00D63777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5C1F"/>
    <w:rsid w:val="00DF5D5B"/>
    <w:rsid w:val="00DF6987"/>
    <w:rsid w:val="00E01BD4"/>
    <w:rsid w:val="00E01D04"/>
    <w:rsid w:val="00E04C9E"/>
    <w:rsid w:val="00E13E68"/>
    <w:rsid w:val="00E21488"/>
    <w:rsid w:val="00E3658C"/>
    <w:rsid w:val="00E45F43"/>
    <w:rsid w:val="00E668C3"/>
    <w:rsid w:val="00E80238"/>
    <w:rsid w:val="00E850C9"/>
    <w:rsid w:val="00E86B49"/>
    <w:rsid w:val="00E87DFA"/>
    <w:rsid w:val="00EA0044"/>
    <w:rsid w:val="00EA546C"/>
    <w:rsid w:val="00EA7A0C"/>
    <w:rsid w:val="00EB11A6"/>
    <w:rsid w:val="00EB1E3E"/>
    <w:rsid w:val="00EC4F63"/>
    <w:rsid w:val="00ED34EF"/>
    <w:rsid w:val="00EF1CAF"/>
    <w:rsid w:val="00EF50F6"/>
    <w:rsid w:val="00F13732"/>
    <w:rsid w:val="00F1420B"/>
    <w:rsid w:val="00F20A9B"/>
    <w:rsid w:val="00F23A8A"/>
    <w:rsid w:val="00F356BF"/>
    <w:rsid w:val="00F40B71"/>
    <w:rsid w:val="00F438A9"/>
    <w:rsid w:val="00F470EB"/>
    <w:rsid w:val="00F536CE"/>
    <w:rsid w:val="00F54253"/>
    <w:rsid w:val="00F6104B"/>
    <w:rsid w:val="00F87BD2"/>
    <w:rsid w:val="00F951CE"/>
    <w:rsid w:val="00F95F48"/>
    <w:rsid w:val="00FC1FE7"/>
    <w:rsid w:val="00FD0F64"/>
    <w:rsid w:val="00FD3111"/>
    <w:rsid w:val="00FE3A74"/>
    <w:rsid w:val="00FE43E6"/>
    <w:rsid w:val="00FE498F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407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Luigi Sinibaldi</cp:lastModifiedBy>
  <cp:revision>254</cp:revision>
  <cp:lastPrinted>2018-05-21T11:23:00Z</cp:lastPrinted>
  <dcterms:created xsi:type="dcterms:W3CDTF">2019-01-28T08:37:00Z</dcterms:created>
  <dcterms:modified xsi:type="dcterms:W3CDTF">2020-10-15T20:08:00Z</dcterms:modified>
</cp:coreProperties>
</file>