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</w:p>
    <w:p w14:paraId="6896D098" w14:textId="5BA67354" w:rsidR="00735FFF" w:rsidRDefault="00735FFF" w:rsidP="00E35635">
      <w:pPr>
        <w:spacing w:line="276" w:lineRule="auto"/>
        <w:jc w:val="both"/>
        <w:rPr>
          <w:sz w:val="22"/>
          <w:szCs w:val="22"/>
        </w:rPr>
      </w:pPr>
    </w:p>
    <w:p w14:paraId="7D504CD3" w14:textId="54F46BD1" w:rsidR="00724118" w:rsidRPr="00724118" w:rsidRDefault="00724118" w:rsidP="00E35635">
      <w:pPr>
        <w:spacing w:line="276" w:lineRule="auto"/>
        <w:jc w:val="center"/>
        <w:rPr>
          <w:sz w:val="22"/>
          <w:szCs w:val="22"/>
        </w:rPr>
      </w:pPr>
      <w:r w:rsidRPr="00724118">
        <w:rPr>
          <w:b/>
          <w:bCs/>
          <w:sz w:val="22"/>
          <w:szCs w:val="22"/>
        </w:rPr>
        <w:t>DICHIARAZIONE E MODULO DI IMPEGNO</w:t>
      </w:r>
    </w:p>
    <w:p w14:paraId="0CA030F8" w14:textId="5F0E158C" w:rsidR="00724118" w:rsidRDefault="00724118" w:rsidP="00E35635">
      <w:pPr>
        <w:spacing w:line="276" w:lineRule="auto"/>
        <w:rPr>
          <w:sz w:val="22"/>
          <w:szCs w:val="22"/>
        </w:rPr>
      </w:pPr>
    </w:p>
    <w:p w14:paraId="1AF19EE0" w14:textId="1E2C904E" w:rsidR="00E35635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Io sottoscritto/a</w:t>
      </w:r>
      <w:r w:rsidR="00C67E6B">
        <w:rPr>
          <w:sz w:val="22"/>
          <w:szCs w:val="22"/>
        </w:rPr>
        <w:t xml:space="preserve"> </w:t>
      </w:r>
      <w:r w:rsidR="00CF2372">
        <w:rPr>
          <w:sz w:val="22"/>
          <w:szCs w:val="22"/>
        </w:rPr>
        <w:t>_________________________________</w:t>
      </w:r>
      <w:r w:rsidR="00E35635">
        <w:rPr>
          <w:sz w:val="22"/>
          <w:szCs w:val="22"/>
        </w:rPr>
        <w:t>__________________________________</w:t>
      </w:r>
      <w:r w:rsidR="00CF2372">
        <w:rPr>
          <w:sz w:val="22"/>
          <w:szCs w:val="22"/>
        </w:rPr>
        <w:t>___</w:t>
      </w:r>
      <w:r w:rsidRPr="00724118">
        <w:rPr>
          <w:sz w:val="22"/>
          <w:szCs w:val="22"/>
        </w:rPr>
        <w:t xml:space="preserve"> </w:t>
      </w:r>
      <w:r w:rsidR="00E35635">
        <w:rPr>
          <w:sz w:val="22"/>
          <w:szCs w:val="22"/>
        </w:rPr>
        <w:t xml:space="preserve">                                 </w:t>
      </w:r>
      <w:r w:rsidRPr="00724118">
        <w:rPr>
          <w:sz w:val="22"/>
          <w:szCs w:val="22"/>
        </w:rPr>
        <w:t xml:space="preserve">(nome e cognome del genitore), </w:t>
      </w:r>
    </w:p>
    <w:p w14:paraId="6A60158C" w14:textId="77777777" w:rsidR="00E35635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 xml:space="preserve">luogo di nascita </w:t>
      </w:r>
      <w:r w:rsidR="00CF2372">
        <w:rPr>
          <w:sz w:val="22"/>
          <w:szCs w:val="22"/>
        </w:rPr>
        <w:t>___________________________</w:t>
      </w:r>
      <w:r w:rsidR="00E35635">
        <w:rPr>
          <w:sz w:val="22"/>
          <w:szCs w:val="22"/>
        </w:rPr>
        <w:t>____________________________________________</w:t>
      </w:r>
      <w:r w:rsidRPr="00724118">
        <w:rPr>
          <w:sz w:val="22"/>
          <w:szCs w:val="22"/>
        </w:rPr>
        <w:t xml:space="preserve"> </w:t>
      </w:r>
      <w:r w:rsidR="00EC61AB">
        <w:rPr>
          <w:sz w:val="22"/>
          <w:szCs w:val="22"/>
        </w:rPr>
        <w:t>d</w:t>
      </w:r>
      <w:r w:rsidRPr="00724118">
        <w:rPr>
          <w:sz w:val="22"/>
          <w:szCs w:val="22"/>
        </w:rPr>
        <w:t xml:space="preserve">ata di nascita </w:t>
      </w:r>
      <w:r w:rsidR="00CF2372">
        <w:rPr>
          <w:sz w:val="22"/>
          <w:szCs w:val="22"/>
        </w:rPr>
        <w:t>________________</w:t>
      </w:r>
      <w:r w:rsidR="00E35635">
        <w:rPr>
          <w:sz w:val="22"/>
          <w:szCs w:val="22"/>
        </w:rPr>
        <w:t>____________________________________________________</w:t>
      </w:r>
      <w:r w:rsidRPr="00724118">
        <w:rPr>
          <w:sz w:val="22"/>
          <w:szCs w:val="22"/>
        </w:rPr>
        <w:t xml:space="preserve"> </w:t>
      </w:r>
      <w:r w:rsidR="00E13F7E">
        <w:rPr>
          <w:sz w:val="22"/>
          <w:szCs w:val="22"/>
        </w:rPr>
        <w:t>d</w:t>
      </w:r>
      <w:r w:rsidRPr="00724118">
        <w:rPr>
          <w:sz w:val="22"/>
          <w:szCs w:val="22"/>
        </w:rPr>
        <w:t xml:space="preserve">ocumento di riconoscimento </w:t>
      </w:r>
      <w:r w:rsidR="00CF2372">
        <w:rPr>
          <w:sz w:val="22"/>
          <w:szCs w:val="22"/>
        </w:rPr>
        <w:t>________________________________</w:t>
      </w:r>
      <w:r w:rsidR="00E35635">
        <w:rPr>
          <w:sz w:val="22"/>
          <w:szCs w:val="22"/>
        </w:rPr>
        <w:t>______________________________</w:t>
      </w:r>
      <w:r w:rsidR="00CF2372">
        <w:rPr>
          <w:sz w:val="22"/>
          <w:szCs w:val="22"/>
        </w:rPr>
        <w:t xml:space="preserve">_ </w:t>
      </w:r>
      <w:r w:rsidRPr="00724118">
        <w:rPr>
          <w:sz w:val="22"/>
          <w:szCs w:val="22"/>
        </w:rPr>
        <w:t xml:space="preserve">in qualità di esercente la potestà genitoriale sul minore </w:t>
      </w:r>
      <w:r w:rsidR="00E42D9A">
        <w:rPr>
          <w:sz w:val="22"/>
          <w:szCs w:val="22"/>
        </w:rPr>
        <w:t>_____________________________________</w:t>
      </w:r>
      <w:r w:rsidR="00E35635">
        <w:rPr>
          <w:sz w:val="22"/>
          <w:szCs w:val="22"/>
        </w:rPr>
        <w:t>_</w:t>
      </w:r>
      <w:r w:rsidR="00E42D9A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 xml:space="preserve">(nome e cognome dell’alunno), </w:t>
      </w:r>
    </w:p>
    <w:p w14:paraId="78834660" w14:textId="349C4717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 xml:space="preserve">frequentante la classe </w:t>
      </w:r>
      <w:r w:rsidR="00E42D9A">
        <w:rPr>
          <w:sz w:val="22"/>
          <w:szCs w:val="22"/>
        </w:rPr>
        <w:t>_______________</w:t>
      </w:r>
      <w:r w:rsidRPr="00724118">
        <w:rPr>
          <w:sz w:val="22"/>
          <w:szCs w:val="22"/>
        </w:rPr>
        <w:t xml:space="preserve">, sezione </w:t>
      </w:r>
      <w:r w:rsidR="00E42D9A">
        <w:rPr>
          <w:sz w:val="22"/>
          <w:szCs w:val="22"/>
        </w:rPr>
        <w:t>_______________</w:t>
      </w:r>
      <w:r w:rsidRPr="00724118">
        <w:rPr>
          <w:sz w:val="22"/>
          <w:szCs w:val="22"/>
        </w:rPr>
        <w:t xml:space="preserve">, </w:t>
      </w:r>
      <w:r w:rsidR="00EC61AB">
        <w:rPr>
          <w:sz w:val="22"/>
          <w:szCs w:val="22"/>
        </w:rPr>
        <w:t xml:space="preserve">plesso </w:t>
      </w:r>
      <w:r w:rsidR="003F214E">
        <w:rPr>
          <w:sz w:val="22"/>
          <w:szCs w:val="22"/>
        </w:rPr>
        <w:t>_________________________</w:t>
      </w:r>
      <w:r w:rsidR="005D03E6" w:rsidRPr="005D03E6">
        <w:rPr>
          <w:sz w:val="22"/>
          <w:szCs w:val="22"/>
        </w:rPr>
        <w:t xml:space="preserve"> </w:t>
      </w:r>
      <w:r w:rsidR="005D03E6" w:rsidRPr="00724118">
        <w:rPr>
          <w:sz w:val="22"/>
          <w:szCs w:val="22"/>
        </w:rPr>
        <w:t xml:space="preserve">dell’Istituto </w:t>
      </w:r>
      <w:r w:rsidR="005D03E6">
        <w:rPr>
          <w:sz w:val="22"/>
          <w:szCs w:val="22"/>
        </w:rPr>
        <w:t>_______________________,</w:t>
      </w:r>
    </w:p>
    <w:p w14:paraId="261EE2CF" w14:textId="33334F41" w:rsidR="003A5500" w:rsidRDefault="003A5500" w:rsidP="00E35635">
      <w:pPr>
        <w:spacing w:line="276" w:lineRule="auto"/>
        <w:rPr>
          <w:sz w:val="22"/>
          <w:szCs w:val="22"/>
        </w:rPr>
      </w:pPr>
    </w:p>
    <w:p w14:paraId="5F2FB820" w14:textId="38F18F9A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b/>
          <w:bCs/>
          <w:sz w:val="22"/>
          <w:szCs w:val="22"/>
        </w:rPr>
        <w:t>DICHIARO</w:t>
      </w:r>
    </w:p>
    <w:p w14:paraId="1F5E992F" w14:textId="77777777" w:rsidR="007D7FC0" w:rsidRDefault="007D7FC0" w:rsidP="00E35635">
      <w:pPr>
        <w:spacing w:line="276" w:lineRule="auto"/>
        <w:rPr>
          <w:sz w:val="22"/>
          <w:szCs w:val="22"/>
        </w:rPr>
      </w:pPr>
    </w:p>
    <w:p w14:paraId="44B78927" w14:textId="128B2160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a) di avere letto e compreso l’informativa relativa ai trattamenti di dati connessi ad attività per il contrasto del C</w:t>
      </w:r>
      <w:r w:rsidR="000E4530">
        <w:rPr>
          <w:sz w:val="22"/>
          <w:szCs w:val="22"/>
        </w:rPr>
        <w:t>OVID</w:t>
      </w:r>
      <w:r w:rsidRPr="00724118">
        <w:rPr>
          <w:sz w:val="22"/>
          <w:szCs w:val="22"/>
        </w:rPr>
        <w:t>-19;</w:t>
      </w:r>
    </w:p>
    <w:p w14:paraId="50157BBA" w14:textId="42FE15A2" w:rsidR="00724118" w:rsidRPr="00724118" w:rsidRDefault="00724118" w:rsidP="00E35635">
      <w:pPr>
        <w:spacing w:line="276" w:lineRule="auto"/>
        <w:rPr>
          <w:sz w:val="22"/>
          <w:szCs w:val="22"/>
        </w:rPr>
      </w:pPr>
      <w:bookmarkStart w:id="0" w:name="_Hlk40339830"/>
      <w:r w:rsidRPr="00724118">
        <w:rPr>
          <w:sz w:val="22"/>
          <w:szCs w:val="22"/>
        </w:rPr>
        <w:t xml:space="preserve">b) </w:t>
      </w:r>
      <w:bookmarkEnd w:id="0"/>
      <w:r w:rsidRPr="00724118">
        <w:rPr>
          <w:sz w:val="22"/>
          <w:szCs w:val="22"/>
        </w:rPr>
        <w:t>di essere stato informato e di avere ben compreso gli obblighi e le prescrizioni per il contenimento del contagio da C</w:t>
      </w:r>
      <w:r w:rsidR="000E4530">
        <w:rPr>
          <w:sz w:val="22"/>
          <w:szCs w:val="22"/>
        </w:rPr>
        <w:t>OVID</w:t>
      </w:r>
      <w:r w:rsidRPr="00724118">
        <w:rPr>
          <w:sz w:val="22"/>
          <w:szCs w:val="22"/>
        </w:rPr>
        <w:t>-19 presenti nel Protocollo C</w:t>
      </w:r>
      <w:r w:rsidR="000E4530">
        <w:rPr>
          <w:sz w:val="22"/>
          <w:szCs w:val="22"/>
        </w:rPr>
        <w:t>OVID</w:t>
      </w:r>
      <w:r w:rsidRPr="00724118">
        <w:rPr>
          <w:sz w:val="22"/>
          <w:szCs w:val="22"/>
        </w:rPr>
        <w:t xml:space="preserve"> inserito nel DVR di plesso e nel Regolamento d’Istituto-integrazione C</w:t>
      </w:r>
      <w:r w:rsidR="00066297">
        <w:rPr>
          <w:sz w:val="22"/>
          <w:szCs w:val="22"/>
        </w:rPr>
        <w:t xml:space="preserve">OVID </w:t>
      </w:r>
      <w:r w:rsidRPr="00724118">
        <w:rPr>
          <w:sz w:val="22"/>
          <w:szCs w:val="22"/>
        </w:rPr>
        <w:t>pubblicati sul sito;</w:t>
      </w:r>
    </w:p>
    <w:p w14:paraId="63387140" w14:textId="6013A492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c) di essere a conoscenza dell’obbligo di far rimanere il proprio figlio/a presso il domicilio in presenza di febbre (oltre 37.5</w:t>
      </w:r>
      <w:r w:rsidR="00066297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>°</w:t>
      </w:r>
      <w:r w:rsidR="00066297">
        <w:rPr>
          <w:sz w:val="22"/>
          <w:szCs w:val="22"/>
        </w:rPr>
        <w:t>C</w:t>
      </w:r>
      <w:r w:rsidRPr="00724118">
        <w:rPr>
          <w:sz w:val="22"/>
          <w:szCs w:val="22"/>
        </w:rPr>
        <w:t>) o di altri sintomi come brividi, tosse secca, spossatezza, indolenzimento, dolori muscolari, diarrea, perdita del gusto e/o dell’olfatto, difficoltà respiratorie o fiato corto</w:t>
      </w:r>
      <w:r w:rsidR="00066297">
        <w:rPr>
          <w:sz w:val="22"/>
          <w:szCs w:val="22"/>
        </w:rPr>
        <w:t xml:space="preserve">, </w:t>
      </w:r>
      <w:r w:rsidRPr="00724118">
        <w:rPr>
          <w:sz w:val="22"/>
          <w:szCs w:val="22"/>
        </w:rPr>
        <w:t>e di chiamare il medico di famiglia e l’Autorità Sanitaria competente;</w:t>
      </w:r>
    </w:p>
    <w:p w14:paraId="5E26E896" w14:textId="49D4266C" w:rsidR="00EB7B56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d) di essere stato informato riguardo alla necessità di segnalare in forma scritta e documentata se il proprio figlio</w:t>
      </w:r>
      <w:r w:rsidR="00033689">
        <w:rPr>
          <w:sz w:val="22"/>
          <w:szCs w:val="22"/>
        </w:rPr>
        <w:t>/a, allievo/a</w:t>
      </w:r>
      <w:r w:rsidRPr="00724118">
        <w:rPr>
          <w:sz w:val="22"/>
          <w:szCs w:val="22"/>
        </w:rPr>
        <w:t xml:space="preserve"> dell’Istituto</w:t>
      </w:r>
      <w:r w:rsidR="00033689">
        <w:rPr>
          <w:sz w:val="22"/>
          <w:szCs w:val="22"/>
        </w:rPr>
        <w:t>,</w:t>
      </w:r>
      <w:r w:rsidRPr="00724118">
        <w:rPr>
          <w:sz w:val="22"/>
          <w:szCs w:val="22"/>
        </w:rPr>
        <w:t xml:space="preserve"> versa in condizioni di fragilità al fine dell’attuazione delle idonee tutele, in conformità a quanto prescritto nel Protocollo di Sicurezza del M</w:t>
      </w:r>
      <w:r w:rsidR="00066297">
        <w:rPr>
          <w:sz w:val="22"/>
          <w:szCs w:val="22"/>
        </w:rPr>
        <w:t>.</w:t>
      </w:r>
      <w:r w:rsidRPr="00724118">
        <w:rPr>
          <w:sz w:val="22"/>
          <w:szCs w:val="22"/>
        </w:rPr>
        <w:t>I</w:t>
      </w:r>
      <w:r w:rsidR="00066297">
        <w:rPr>
          <w:sz w:val="22"/>
          <w:szCs w:val="22"/>
        </w:rPr>
        <w:t>.</w:t>
      </w:r>
      <w:r w:rsidRPr="00724118">
        <w:rPr>
          <w:sz w:val="22"/>
          <w:szCs w:val="22"/>
        </w:rPr>
        <w:t xml:space="preserve"> del 06/08/2020, c.</w:t>
      </w:r>
      <w:r w:rsidR="00066297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>8, e di aver ricevuto la relativa comunicazione,</w:t>
      </w:r>
    </w:p>
    <w:p w14:paraId="075D868F" w14:textId="0B276756" w:rsidR="00724118" w:rsidRDefault="00724118" w:rsidP="00E35635">
      <w:pPr>
        <w:spacing w:line="276" w:lineRule="auto"/>
        <w:rPr>
          <w:sz w:val="22"/>
          <w:szCs w:val="22"/>
        </w:rPr>
      </w:pPr>
    </w:p>
    <w:p w14:paraId="01B3F7C2" w14:textId="77777777" w:rsidR="007D7FC0" w:rsidRPr="00724118" w:rsidRDefault="007D7FC0" w:rsidP="00E35635">
      <w:pPr>
        <w:spacing w:line="276" w:lineRule="auto"/>
        <w:rPr>
          <w:sz w:val="22"/>
          <w:szCs w:val="22"/>
        </w:rPr>
      </w:pPr>
    </w:p>
    <w:p w14:paraId="29FFDB6A" w14:textId="59DBA687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b/>
          <w:bCs/>
          <w:sz w:val="22"/>
          <w:szCs w:val="22"/>
        </w:rPr>
        <w:t xml:space="preserve">DICHIARO che </w:t>
      </w:r>
      <w:r w:rsidR="00C11D4F">
        <w:rPr>
          <w:b/>
          <w:bCs/>
          <w:sz w:val="22"/>
          <w:szCs w:val="22"/>
        </w:rPr>
        <w:t>l’allievo/a</w:t>
      </w:r>
    </w:p>
    <w:p w14:paraId="2721BAE3" w14:textId="77777777" w:rsidR="007D7FC0" w:rsidRDefault="007D7FC0" w:rsidP="00E35635">
      <w:pPr>
        <w:spacing w:line="276" w:lineRule="auto"/>
        <w:rPr>
          <w:sz w:val="22"/>
          <w:szCs w:val="22"/>
        </w:rPr>
      </w:pPr>
    </w:p>
    <w:p w14:paraId="57914594" w14:textId="72151003" w:rsidR="00724118" w:rsidRPr="00724118" w:rsidRDefault="003C104A" w:rsidP="00E356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□</w:t>
      </w:r>
      <w:r w:rsidR="00724118" w:rsidRPr="00724118">
        <w:rPr>
          <w:sz w:val="22"/>
          <w:szCs w:val="22"/>
        </w:rPr>
        <w:t xml:space="preserve"> non </w:t>
      </w:r>
      <w:bookmarkStart w:id="1" w:name="_Hlk50303324"/>
      <w:r w:rsidR="00724118" w:rsidRPr="00724118">
        <w:rPr>
          <w:sz w:val="22"/>
          <w:szCs w:val="22"/>
        </w:rPr>
        <w:t>proviene da zone/paesi a rischio epidemiologico</w:t>
      </w:r>
      <w:bookmarkEnd w:id="1"/>
      <w:r w:rsidR="00724118" w:rsidRPr="00724118">
        <w:rPr>
          <w:sz w:val="22"/>
          <w:szCs w:val="22"/>
        </w:rPr>
        <w:t>;</w:t>
      </w:r>
    </w:p>
    <w:p w14:paraId="7B2710F5" w14:textId="027F05D7" w:rsidR="00724118" w:rsidRPr="00724118" w:rsidRDefault="003C104A" w:rsidP="00E356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□</w:t>
      </w:r>
      <w:r w:rsidR="00724118" w:rsidRPr="00724118">
        <w:rPr>
          <w:sz w:val="22"/>
          <w:szCs w:val="22"/>
        </w:rPr>
        <w:t xml:space="preserve"> non ha avuto contatti, negli ultimi 14 giorni, con soggetti risultati positivi al COVID-19</w:t>
      </w:r>
      <w:r>
        <w:rPr>
          <w:sz w:val="22"/>
          <w:szCs w:val="22"/>
        </w:rPr>
        <w:t>, per quanto di mia conoscenza</w:t>
      </w:r>
      <w:r w:rsidR="00D5172D">
        <w:rPr>
          <w:sz w:val="22"/>
          <w:szCs w:val="22"/>
        </w:rPr>
        <w:t>;</w:t>
      </w:r>
    </w:p>
    <w:p w14:paraId="24C2912C" w14:textId="1C6955D1" w:rsidR="00724118" w:rsidRDefault="003C104A" w:rsidP="00E3563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724118" w:rsidRPr="00724118">
        <w:rPr>
          <w:sz w:val="22"/>
          <w:szCs w:val="22"/>
        </w:rPr>
        <w:t>non presenta febbre (oltre 37.5</w:t>
      </w:r>
      <w:r w:rsidR="00D5172D">
        <w:rPr>
          <w:sz w:val="22"/>
          <w:szCs w:val="22"/>
        </w:rPr>
        <w:t xml:space="preserve"> </w:t>
      </w:r>
      <w:r w:rsidR="00724118" w:rsidRPr="00724118">
        <w:rPr>
          <w:sz w:val="22"/>
          <w:szCs w:val="22"/>
        </w:rPr>
        <w:t>°</w:t>
      </w:r>
      <w:r w:rsidR="00D5172D">
        <w:rPr>
          <w:sz w:val="22"/>
          <w:szCs w:val="22"/>
        </w:rPr>
        <w:t>C</w:t>
      </w:r>
      <w:r w:rsidR="00724118" w:rsidRPr="00724118">
        <w:rPr>
          <w:sz w:val="22"/>
          <w:szCs w:val="22"/>
        </w:rPr>
        <w:t xml:space="preserve">) o altri sintomi come brividi, </w:t>
      </w:r>
      <w:bookmarkStart w:id="2" w:name="_Hlk50302367"/>
      <w:r w:rsidR="00724118" w:rsidRPr="00724118">
        <w:rPr>
          <w:sz w:val="22"/>
          <w:szCs w:val="22"/>
        </w:rPr>
        <w:t>tosse secca, spossatezza, indolenzimento, dolori muscolari, diarrea, perdita del gusto e/o dell’olfatto, difficoltà respiratorie o fiato corto</w:t>
      </w:r>
      <w:bookmarkEnd w:id="2"/>
      <w:r w:rsidR="00085250">
        <w:rPr>
          <w:sz w:val="22"/>
          <w:szCs w:val="22"/>
        </w:rPr>
        <w:t>;</w:t>
      </w:r>
    </w:p>
    <w:p w14:paraId="2BB4900C" w14:textId="540B704E" w:rsidR="00EB7B56" w:rsidRDefault="00EB7B56" w:rsidP="00E35635">
      <w:pPr>
        <w:spacing w:line="276" w:lineRule="auto"/>
        <w:rPr>
          <w:sz w:val="22"/>
          <w:szCs w:val="22"/>
        </w:rPr>
      </w:pPr>
    </w:p>
    <w:p w14:paraId="55E03202" w14:textId="77777777" w:rsidR="007D7FC0" w:rsidRPr="00724118" w:rsidRDefault="007D7FC0" w:rsidP="00E35635">
      <w:pPr>
        <w:spacing w:line="276" w:lineRule="auto"/>
        <w:rPr>
          <w:sz w:val="22"/>
          <w:szCs w:val="22"/>
        </w:rPr>
      </w:pPr>
    </w:p>
    <w:p w14:paraId="57481CB9" w14:textId="17541DAE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b/>
          <w:bCs/>
          <w:sz w:val="22"/>
          <w:szCs w:val="22"/>
        </w:rPr>
        <w:t xml:space="preserve">SONO CONSAPEVOLE che </w:t>
      </w:r>
      <w:r w:rsidR="00C11D4F">
        <w:rPr>
          <w:b/>
          <w:bCs/>
          <w:sz w:val="22"/>
          <w:szCs w:val="22"/>
        </w:rPr>
        <w:t>l’allievo/a</w:t>
      </w:r>
    </w:p>
    <w:p w14:paraId="226D5D20" w14:textId="77777777" w:rsidR="007D7FC0" w:rsidRDefault="007D7FC0" w:rsidP="00E35635">
      <w:pPr>
        <w:spacing w:line="276" w:lineRule="auto"/>
        <w:rPr>
          <w:sz w:val="22"/>
          <w:szCs w:val="22"/>
        </w:rPr>
      </w:pPr>
    </w:p>
    <w:p w14:paraId="0482D9F3" w14:textId="1A267033" w:rsid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non p</w:t>
      </w:r>
      <w:r w:rsidR="003C104A">
        <w:rPr>
          <w:sz w:val="22"/>
          <w:szCs w:val="22"/>
        </w:rPr>
        <w:t>otrà</w:t>
      </w:r>
      <w:r w:rsidRPr="00724118">
        <w:rPr>
          <w:sz w:val="22"/>
          <w:szCs w:val="22"/>
        </w:rPr>
        <w:t xml:space="preserve"> fare ingresso </w:t>
      </w:r>
      <w:r w:rsidR="00AB1F2B">
        <w:rPr>
          <w:sz w:val="22"/>
          <w:szCs w:val="22"/>
        </w:rPr>
        <w:t xml:space="preserve">in Istituto </w:t>
      </w:r>
      <w:r w:rsidRPr="00724118">
        <w:rPr>
          <w:sz w:val="22"/>
          <w:szCs w:val="22"/>
        </w:rPr>
        <w:t>laddove</w:t>
      </w:r>
      <w:r w:rsidR="00AB1F2B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>sussistano le condizioni di pericolo (sintomi di influenza, temperatura oltre 37.5</w:t>
      </w:r>
      <w:r w:rsidR="00D5172D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>°</w:t>
      </w:r>
      <w:r w:rsidR="00D5172D">
        <w:rPr>
          <w:sz w:val="22"/>
          <w:szCs w:val="22"/>
        </w:rPr>
        <w:t>C</w:t>
      </w:r>
      <w:r w:rsidRPr="00724118">
        <w:rPr>
          <w:sz w:val="22"/>
          <w:szCs w:val="22"/>
        </w:rPr>
        <w:t xml:space="preserve">, </w:t>
      </w:r>
      <w:r w:rsidR="00FB3A99" w:rsidRPr="00FB3A99">
        <w:rPr>
          <w:sz w:val="22"/>
          <w:szCs w:val="22"/>
        </w:rPr>
        <w:t xml:space="preserve">tosse secca, spossatezza, indolenzimento, dolori muscolari, diarrea, perdita del </w:t>
      </w:r>
      <w:r w:rsidR="00FB3A99" w:rsidRPr="00FB3A99">
        <w:rPr>
          <w:sz w:val="22"/>
          <w:szCs w:val="22"/>
        </w:rPr>
        <w:lastRenderedPageBreak/>
        <w:t>gusto e/o dell’olfatto, difficoltà respiratorie o fiato corto</w:t>
      </w:r>
      <w:r w:rsidR="00AB1F2B">
        <w:rPr>
          <w:sz w:val="22"/>
          <w:szCs w:val="22"/>
        </w:rPr>
        <w:t xml:space="preserve">; contatto con persone positive al virus nei 14 giorni precedenti; </w:t>
      </w:r>
      <w:r w:rsidR="00AB1F2B" w:rsidRPr="00AB1F2B">
        <w:rPr>
          <w:sz w:val="22"/>
          <w:szCs w:val="22"/>
        </w:rPr>
        <w:t>prov</w:t>
      </w:r>
      <w:r w:rsidR="00AB1F2B">
        <w:rPr>
          <w:sz w:val="22"/>
          <w:szCs w:val="22"/>
        </w:rPr>
        <w:t>e</w:t>
      </w:r>
      <w:r w:rsidR="00AB1F2B" w:rsidRPr="00AB1F2B">
        <w:rPr>
          <w:sz w:val="22"/>
          <w:szCs w:val="22"/>
        </w:rPr>
        <w:t>n</w:t>
      </w:r>
      <w:r w:rsidR="00AB1F2B">
        <w:rPr>
          <w:sz w:val="22"/>
          <w:szCs w:val="22"/>
        </w:rPr>
        <w:t xml:space="preserve">ienza </w:t>
      </w:r>
      <w:r w:rsidR="00AB1F2B" w:rsidRPr="00AB1F2B">
        <w:rPr>
          <w:sz w:val="22"/>
          <w:szCs w:val="22"/>
        </w:rPr>
        <w:t>da zone/paesi a rischio epidemiologico</w:t>
      </w:r>
      <w:r w:rsidRPr="00724118">
        <w:rPr>
          <w:sz w:val="22"/>
          <w:szCs w:val="22"/>
        </w:rPr>
        <w:t>)</w:t>
      </w:r>
      <w:r w:rsidR="00AB1F2B">
        <w:rPr>
          <w:sz w:val="22"/>
          <w:szCs w:val="22"/>
        </w:rPr>
        <w:t xml:space="preserve">, </w:t>
      </w:r>
      <w:r w:rsidR="00C11D4F">
        <w:rPr>
          <w:sz w:val="22"/>
          <w:szCs w:val="22"/>
        </w:rPr>
        <w:t xml:space="preserve">relativamente alle quali </w:t>
      </w:r>
      <w:r w:rsidRPr="00724118">
        <w:rPr>
          <w:sz w:val="22"/>
          <w:szCs w:val="22"/>
        </w:rPr>
        <w:t>i provvedimenti dell’Autorità impongono di informare il medico di famiglia e l’Autorità Sanitaria competente e di rimanere al proprio domicilio;</w:t>
      </w:r>
    </w:p>
    <w:p w14:paraId="2AEFF29B" w14:textId="6139A0DA" w:rsid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 xml:space="preserve">- </w:t>
      </w:r>
      <w:r w:rsidR="00C84221" w:rsidRPr="00724118">
        <w:rPr>
          <w:sz w:val="22"/>
          <w:szCs w:val="22"/>
        </w:rPr>
        <w:t>all’accesso ai locali d</w:t>
      </w:r>
      <w:r w:rsidR="00C84221">
        <w:rPr>
          <w:sz w:val="22"/>
          <w:szCs w:val="22"/>
        </w:rPr>
        <w:t>ell’I</w:t>
      </w:r>
      <w:r w:rsidR="00C84221" w:rsidRPr="00724118">
        <w:rPr>
          <w:sz w:val="22"/>
          <w:szCs w:val="22"/>
        </w:rPr>
        <w:t xml:space="preserve">stituto </w:t>
      </w:r>
      <w:r w:rsidRPr="00724118">
        <w:rPr>
          <w:sz w:val="22"/>
          <w:szCs w:val="22"/>
        </w:rPr>
        <w:t>può essere sottoposto al controllo della temperatura corporea;</w:t>
      </w:r>
    </w:p>
    <w:p w14:paraId="7ADCB584" w14:textId="002C7F7E" w:rsidR="00686430" w:rsidRDefault="00686430" w:rsidP="00E35635">
      <w:pPr>
        <w:spacing w:line="276" w:lineRule="auto"/>
        <w:rPr>
          <w:sz w:val="22"/>
          <w:szCs w:val="22"/>
        </w:rPr>
      </w:pPr>
    </w:p>
    <w:p w14:paraId="4623C609" w14:textId="77777777" w:rsidR="00686430" w:rsidRPr="00724118" w:rsidRDefault="00686430" w:rsidP="00E35635">
      <w:pPr>
        <w:spacing w:line="276" w:lineRule="auto"/>
        <w:rPr>
          <w:sz w:val="22"/>
          <w:szCs w:val="22"/>
        </w:rPr>
      </w:pPr>
    </w:p>
    <w:p w14:paraId="523AE80B" w14:textId="79D7A4C7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nel caso di eventuale rilevazione all’ingresso d</w:t>
      </w:r>
      <w:r w:rsidR="00C84221">
        <w:rPr>
          <w:sz w:val="22"/>
          <w:szCs w:val="22"/>
        </w:rPr>
        <w:t>i</w:t>
      </w:r>
      <w:r w:rsidRPr="00724118">
        <w:rPr>
          <w:sz w:val="22"/>
          <w:szCs w:val="22"/>
        </w:rPr>
        <w:t xml:space="preserve"> temperatura superiore a 37</w:t>
      </w:r>
      <w:r w:rsidR="00C84221">
        <w:rPr>
          <w:sz w:val="22"/>
          <w:szCs w:val="22"/>
        </w:rPr>
        <w:t>.</w:t>
      </w:r>
      <w:r w:rsidRPr="00724118">
        <w:rPr>
          <w:sz w:val="22"/>
          <w:szCs w:val="22"/>
        </w:rPr>
        <w:t>5</w:t>
      </w:r>
      <w:r w:rsidR="00D5172D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>°</w:t>
      </w:r>
      <w:r w:rsidR="00D5172D">
        <w:rPr>
          <w:sz w:val="22"/>
          <w:szCs w:val="22"/>
        </w:rPr>
        <w:t>C</w:t>
      </w:r>
      <w:r w:rsidR="00C84221">
        <w:rPr>
          <w:sz w:val="22"/>
          <w:szCs w:val="22"/>
        </w:rPr>
        <w:t>,</w:t>
      </w:r>
      <w:r w:rsidRPr="00724118">
        <w:rPr>
          <w:sz w:val="22"/>
          <w:szCs w:val="22"/>
        </w:rPr>
        <w:t xml:space="preserve"> verrà momentaneamente isolato e fornito di mascherina </w:t>
      </w:r>
      <w:r w:rsidR="00857484">
        <w:rPr>
          <w:sz w:val="22"/>
          <w:szCs w:val="22"/>
        </w:rPr>
        <w:t xml:space="preserve">chirurgica </w:t>
      </w:r>
      <w:r w:rsidRPr="00724118">
        <w:rPr>
          <w:sz w:val="22"/>
          <w:szCs w:val="22"/>
        </w:rPr>
        <w:t xml:space="preserve">e </w:t>
      </w:r>
      <w:bookmarkStart w:id="3" w:name="_Hlk50307347"/>
      <w:r w:rsidR="00C84221">
        <w:rPr>
          <w:sz w:val="22"/>
          <w:szCs w:val="22"/>
        </w:rPr>
        <w:t>l’</w:t>
      </w:r>
      <w:r w:rsidRPr="00724118">
        <w:rPr>
          <w:sz w:val="22"/>
          <w:szCs w:val="22"/>
        </w:rPr>
        <w:t xml:space="preserve">esercente la potestà </w:t>
      </w:r>
      <w:r w:rsidR="00C84221">
        <w:rPr>
          <w:sz w:val="22"/>
          <w:szCs w:val="22"/>
        </w:rPr>
        <w:t>genitoriale o persona all’uopo delegat</w:t>
      </w:r>
      <w:r w:rsidRPr="00724118">
        <w:rPr>
          <w:sz w:val="22"/>
          <w:szCs w:val="22"/>
        </w:rPr>
        <w:t xml:space="preserve">a </w:t>
      </w:r>
      <w:bookmarkEnd w:id="3"/>
      <w:r w:rsidR="00C84221">
        <w:rPr>
          <w:sz w:val="22"/>
          <w:szCs w:val="22"/>
        </w:rPr>
        <w:t xml:space="preserve">avrà </w:t>
      </w:r>
      <w:r w:rsidRPr="00724118">
        <w:rPr>
          <w:sz w:val="22"/>
          <w:szCs w:val="22"/>
        </w:rPr>
        <w:t>l’obbligo di recarsi tempestivamente a prelevarlo in Istituto, raggiungere successivamente il proprio domicilio e contattare nel più breve tempo possibile il medico curante/autorità preposte e seguire le sue indicazioni</w:t>
      </w:r>
      <w:r w:rsidR="00857484">
        <w:rPr>
          <w:sz w:val="22"/>
          <w:szCs w:val="22"/>
        </w:rPr>
        <w:t xml:space="preserve">, secondo quanto indicato nel </w:t>
      </w:r>
      <w:r w:rsidR="00857484" w:rsidRPr="00724118">
        <w:rPr>
          <w:sz w:val="22"/>
          <w:szCs w:val="22"/>
        </w:rPr>
        <w:t xml:space="preserve">Rapporto ISS </w:t>
      </w:r>
      <w:r w:rsidR="00857484">
        <w:rPr>
          <w:sz w:val="22"/>
          <w:szCs w:val="22"/>
        </w:rPr>
        <w:t>COVID-19</w:t>
      </w:r>
      <w:r w:rsidR="00857484" w:rsidRPr="00724118">
        <w:rPr>
          <w:sz w:val="22"/>
          <w:szCs w:val="22"/>
        </w:rPr>
        <w:t xml:space="preserve"> </w:t>
      </w:r>
      <w:r w:rsidR="00857484">
        <w:rPr>
          <w:sz w:val="22"/>
          <w:szCs w:val="22"/>
        </w:rPr>
        <w:t>n</w:t>
      </w:r>
      <w:r w:rsidR="00857484" w:rsidRPr="00724118">
        <w:rPr>
          <w:sz w:val="22"/>
          <w:szCs w:val="22"/>
        </w:rPr>
        <w:t>.</w:t>
      </w:r>
      <w:r w:rsidR="00857484">
        <w:rPr>
          <w:sz w:val="22"/>
          <w:szCs w:val="22"/>
        </w:rPr>
        <w:t xml:space="preserve"> </w:t>
      </w:r>
      <w:r w:rsidR="00857484" w:rsidRPr="00724118">
        <w:rPr>
          <w:sz w:val="22"/>
          <w:szCs w:val="22"/>
        </w:rPr>
        <w:t>58/2020</w:t>
      </w:r>
      <w:r w:rsidRPr="00724118">
        <w:rPr>
          <w:sz w:val="22"/>
          <w:szCs w:val="22"/>
        </w:rPr>
        <w:t>;</w:t>
      </w:r>
    </w:p>
    <w:p w14:paraId="38E4CFA1" w14:textId="43C89885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 xml:space="preserve">- nel caso in cui in </w:t>
      </w:r>
      <w:r w:rsidR="0060328C">
        <w:rPr>
          <w:sz w:val="22"/>
          <w:szCs w:val="22"/>
        </w:rPr>
        <w:t>I</w:t>
      </w:r>
      <w:r w:rsidRPr="00724118">
        <w:rPr>
          <w:sz w:val="22"/>
          <w:szCs w:val="22"/>
        </w:rPr>
        <w:t>stituto sviluppi febbre con temperatura superiore ai 37</w:t>
      </w:r>
      <w:r w:rsidR="00D5172D">
        <w:rPr>
          <w:sz w:val="22"/>
          <w:szCs w:val="22"/>
        </w:rPr>
        <w:t>.</w:t>
      </w:r>
      <w:r w:rsidRPr="00724118">
        <w:rPr>
          <w:sz w:val="22"/>
          <w:szCs w:val="22"/>
        </w:rPr>
        <w:t>5</w:t>
      </w:r>
      <w:r w:rsidR="00D5172D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 xml:space="preserve">°C, brividi, tosse secca, spossatezza, indolenzimento, dolori muscolari, diarrea, perdita del gusto e/o dell’olfatto, difficoltà respiratorie o fiato corto, dovrà dichiararlo immediatamente al personale </w:t>
      </w:r>
      <w:r w:rsidR="00387C1C">
        <w:rPr>
          <w:sz w:val="22"/>
          <w:szCs w:val="22"/>
        </w:rPr>
        <w:t xml:space="preserve">presente, che </w:t>
      </w:r>
      <w:r w:rsidRPr="00724118">
        <w:rPr>
          <w:sz w:val="22"/>
          <w:szCs w:val="22"/>
        </w:rPr>
        <w:t>proceder</w:t>
      </w:r>
      <w:r w:rsidR="00387C1C">
        <w:rPr>
          <w:sz w:val="22"/>
          <w:szCs w:val="22"/>
        </w:rPr>
        <w:t>à</w:t>
      </w:r>
      <w:r w:rsidRPr="00724118">
        <w:rPr>
          <w:sz w:val="22"/>
          <w:szCs w:val="22"/>
        </w:rPr>
        <w:t xml:space="preserve"> al suo isolamento</w:t>
      </w:r>
      <w:r w:rsidR="006617D8">
        <w:rPr>
          <w:sz w:val="22"/>
          <w:szCs w:val="22"/>
        </w:rPr>
        <w:t xml:space="preserve">, a dotarlo di mascherina chirurgica e a contattare </w:t>
      </w:r>
      <w:r w:rsidR="006617D8" w:rsidRPr="006617D8">
        <w:rPr>
          <w:sz w:val="22"/>
          <w:szCs w:val="22"/>
        </w:rPr>
        <w:t>l’esercente la potestà genitoriale o persona all’uopo delegata</w:t>
      </w:r>
      <w:r w:rsidR="006617D8">
        <w:rPr>
          <w:sz w:val="22"/>
          <w:szCs w:val="22"/>
        </w:rPr>
        <w:t xml:space="preserve"> affinché lo prelevi </w:t>
      </w:r>
      <w:r w:rsidR="00C447EA">
        <w:rPr>
          <w:sz w:val="22"/>
          <w:szCs w:val="22"/>
        </w:rPr>
        <w:t xml:space="preserve">tempestivamente </w:t>
      </w:r>
      <w:r w:rsidR="006617D8">
        <w:rPr>
          <w:sz w:val="22"/>
          <w:szCs w:val="22"/>
        </w:rPr>
        <w:t>dall’Istituto</w:t>
      </w:r>
      <w:r w:rsidR="00857484">
        <w:rPr>
          <w:sz w:val="22"/>
          <w:szCs w:val="22"/>
        </w:rPr>
        <w:t xml:space="preserve">, secondo quanto prescritto nel </w:t>
      </w:r>
      <w:r w:rsidR="00857484" w:rsidRPr="00724118">
        <w:rPr>
          <w:sz w:val="22"/>
          <w:szCs w:val="22"/>
        </w:rPr>
        <w:t xml:space="preserve">Rapporto ISS </w:t>
      </w:r>
      <w:r w:rsidR="00857484">
        <w:rPr>
          <w:sz w:val="22"/>
          <w:szCs w:val="22"/>
        </w:rPr>
        <w:t>COVID-19</w:t>
      </w:r>
      <w:r w:rsidR="00857484" w:rsidRPr="00724118">
        <w:rPr>
          <w:sz w:val="22"/>
          <w:szCs w:val="22"/>
        </w:rPr>
        <w:t xml:space="preserve"> </w:t>
      </w:r>
      <w:r w:rsidR="00857484">
        <w:rPr>
          <w:sz w:val="22"/>
          <w:szCs w:val="22"/>
        </w:rPr>
        <w:t>n</w:t>
      </w:r>
      <w:r w:rsidR="00857484" w:rsidRPr="00724118">
        <w:rPr>
          <w:sz w:val="22"/>
          <w:szCs w:val="22"/>
        </w:rPr>
        <w:t>.</w:t>
      </w:r>
      <w:r w:rsidR="00857484">
        <w:rPr>
          <w:sz w:val="22"/>
          <w:szCs w:val="22"/>
        </w:rPr>
        <w:t xml:space="preserve"> </w:t>
      </w:r>
      <w:r w:rsidR="00857484" w:rsidRPr="00724118">
        <w:rPr>
          <w:sz w:val="22"/>
          <w:szCs w:val="22"/>
        </w:rPr>
        <w:t>58/2020</w:t>
      </w:r>
      <w:r w:rsidR="006617D8">
        <w:rPr>
          <w:sz w:val="22"/>
          <w:szCs w:val="22"/>
        </w:rPr>
        <w:t>;</w:t>
      </w:r>
    </w:p>
    <w:p w14:paraId="3CFE20F7" w14:textId="7AFD6B01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 xml:space="preserve">- nel caso in cui sia rinvenuto sintomatico in </w:t>
      </w:r>
      <w:r w:rsidR="00C664D2">
        <w:rPr>
          <w:sz w:val="22"/>
          <w:szCs w:val="22"/>
        </w:rPr>
        <w:t>I</w:t>
      </w:r>
      <w:r w:rsidRPr="00724118">
        <w:rPr>
          <w:sz w:val="22"/>
          <w:szCs w:val="22"/>
        </w:rPr>
        <w:t xml:space="preserve">stituto e successivamente riscontrato positivo al tampone COVID-19, scatta l’obbligo per </w:t>
      </w:r>
      <w:r w:rsidR="00322FA8">
        <w:rPr>
          <w:sz w:val="22"/>
          <w:szCs w:val="22"/>
        </w:rPr>
        <w:t>l’esercente la responsabilità genitoriale</w:t>
      </w:r>
      <w:r w:rsidR="00C24279">
        <w:rPr>
          <w:sz w:val="22"/>
          <w:szCs w:val="22"/>
        </w:rPr>
        <w:t xml:space="preserve"> sull’</w:t>
      </w:r>
      <w:r w:rsidRPr="00724118">
        <w:rPr>
          <w:sz w:val="22"/>
          <w:szCs w:val="22"/>
        </w:rPr>
        <w:t>alunno di collaborare con le Autorità sanitarie per la definizione degli eventuali “contatti stretti”;</w:t>
      </w:r>
    </w:p>
    <w:p w14:paraId="4326E7DE" w14:textId="695BAC97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nel caso sia risultato positivo al tampone, vi è l’obbligo di comunicare la certificazione medica da cui risulti la “avvenuta negativizzazione” del tampone;</w:t>
      </w:r>
    </w:p>
    <w:p w14:paraId="469A0CC9" w14:textId="77777777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nel caso in cui l’autorità sanitaria competente disponga misure aggiuntive specifiche, l’Istituto deve fornire la massima collaborazione;</w:t>
      </w:r>
    </w:p>
    <w:p w14:paraId="2A01957A" w14:textId="589A6060" w:rsidR="00EB7B56" w:rsidRDefault="00EB7B56" w:rsidP="00E35635">
      <w:pPr>
        <w:spacing w:line="276" w:lineRule="auto"/>
        <w:rPr>
          <w:sz w:val="22"/>
          <w:szCs w:val="22"/>
        </w:rPr>
      </w:pPr>
    </w:p>
    <w:p w14:paraId="35703537" w14:textId="702522A4" w:rsidR="007D7FC0" w:rsidRDefault="007D7FC0" w:rsidP="00E35635">
      <w:pPr>
        <w:spacing w:line="276" w:lineRule="auto"/>
        <w:rPr>
          <w:sz w:val="22"/>
          <w:szCs w:val="22"/>
        </w:rPr>
      </w:pPr>
    </w:p>
    <w:p w14:paraId="1EE94C65" w14:textId="56EF00E1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b/>
          <w:bCs/>
          <w:sz w:val="22"/>
          <w:szCs w:val="22"/>
        </w:rPr>
        <w:t>MI IMPEGNO</w:t>
      </w:r>
    </w:p>
    <w:p w14:paraId="6143A064" w14:textId="2CB65FDD" w:rsidR="00EB7B56" w:rsidRDefault="00EB7B56" w:rsidP="00E35635">
      <w:pPr>
        <w:spacing w:line="276" w:lineRule="auto"/>
        <w:rPr>
          <w:sz w:val="22"/>
          <w:szCs w:val="22"/>
        </w:rPr>
      </w:pPr>
    </w:p>
    <w:p w14:paraId="77247C34" w14:textId="52378B95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 xml:space="preserve">- a far rispettare </w:t>
      </w:r>
      <w:bookmarkStart w:id="4" w:name="_Hlk49841401"/>
      <w:r w:rsidRPr="00724118">
        <w:rPr>
          <w:sz w:val="22"/>
          <w:szCs w:val="22"/>
        </w:rPr>
        <w:t>a</w:t>
      </w:r>
      <w:r w:rsidR="00356BEE">
        <w:rPr>
          <w:sz w:val="22"/>
          <w:szCs w:val="22"/>
        </w:rPr>
        <w:t>ll’allievo/a,</w:t>
      </w:r>
      <w:r w:rsidRPr="00724118">
        <w:rPr>
          <w:sz w:val="22"/>
          <w:szCs w:val="22"/>
        </w:rPr>
        <w:t xml:space="preserve"> </w:t>
      </w:r>
      <w:bookmarkEnd w:id="4"/>
      <w:r w:rsidRPr="00724118">
        <w:rPr>
          <w:sz w:val="22"/>
          <w:szCs w:val="22"/>
        </w:rPr>
        <w:t>nel caso di rilevazione della temperatura superiore a 37</w:t>
      </w:r>
      <w:r w:rsidR="00D5172D">
        <w:rPr>
          <w:sz w:val="22"/>
          <w:szCs w:val="22"/>
        </w:rPr>
        <w:t>.</w:t>
      </w:r>
      <w:r w:rsidRPr="00724118">
        <w:rPr>
          <w:sz w:val="22"/>
          <w:szCs w:val="22"/>
        </w:rPr>
        <w:t>5</w:t>
      </w:r>
      <w:r w:rsidR="00D5172D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>°</w:t>
      </w:r>
      <w:r w:rsidR="00D5172D">
        <w:rPr>
          <w:sz w:val="22"/>
          <w:szCs w:val="22"/>
        </w:rPr>
        <w:t>C</w:t>
      </w:r>
      <w:r w:rsidRPr="00724118">
        <w:rPr>
          <w:sz w:val="22"/>
          <w:szCs w:val="22"/>
        </w:rPr>
        <w:t xml:space="preserve"> o altri sintomi quali brividi, tosse secca, spossatezza, indolenzimento, dolori muscolari, diarrea, perdita del gusto e/o dell’olfatto, difficoltà respiratorie o fiato corto, la misura dell’isolamento temporaneo e, in tal caso, a informare immediatamente il medico curante e a rispettare le prescrizioni impartire da quest’ultimo, dandone notizia all’Istituto;</w:t>
      </w:r>
    </w:p>
    <w:p w14:paraId="4DBDDBF6" w14:textId="14A72166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a far rispettare a</w:t>
      </w:r>
      <w:r w:rsidR="00356BEE">
        <w:rPr>
          <w:sz w:val="22"/>
          <w:szCs w:val="22"/>
        </w:rPr>
        <w:t>ll’allievo/a</w:t>
      </w:r>
      <w:r w:rsidRPr="00724118">
        <w:rPr>
          <w:sz w:val="22"/>
          <w:szCs w:val="22"/>
        </w:rPr>
        <w:t xml:space="preserve"> tutte le disposizioni delle Autorità e del Dirigente Scolastico relative all’accesso e alla permanenza in </w:t>
      </w:r>
      <w:r w:rsidR="00356BEE">
        <w:rPr>
          <w:sz w:val="22"/>
          <w:szCs w:val="22"/>
        </w:rPr>
        <w:t>I</w:t>
      </w:r>
      <w:r w:rsidRPr="00724118">
        <w:rPr>
          <w:sz w:val="22"/>
          <w:szCs w:val="22"/>
        </w:rPr>
        <w:t>stituto, e in particolare alle precauzioni igieniche e personali, ai dispositivi di protezione individuale, alla gestione d</w:t>
      </w:r>
      <w:r w:rsidR="00356BEE">
        <w:rPr>
          <w:sz w:val="22"/>
          <w:szCs w:val="22"/>
        </w:rPr>
        <w:t xml:space="preserve">egli </w:t>
      </w:r>
      <w:r w:rsidRPr="00724118">
        <w:rPr>
          <w:sz w:val="22"/>
          <w:szCs w:val="22"/>
        </w:rPr>
        <w:t xml:space="preserve">spazi comuni, </w:t>
      </w:r>
      <w:r w:rsidR="00356BEE">
        <w:rPr>
          <w:sz w:val="22"/>
          <w:szCs w:val="22"/>
        </w:rPr>
        <w:t>all’</w:t>
      </w:r>
      <w:r w:rsidRPr="00724118">
        <w:rPr>
          <w:sz w:val="22"/>
          <w:szCs w:val="22"/>
        </w:rPr>
        <w:t>organizzazione dell’</w:t>
      </w:r>
      <w:r w:rsidR="00356BEE">
        <w:rPr>
          <w:sz w:val="22"/>
          <w:szCs w:val="22"/>
        </w:rPr>
        <w:t>I</w:t>
      </w:r>
      <w:r w:rsidRPr="00724118">
        <w:rPr>
          <w:sz w:val="22"/>
          <w:szCs w:val="22"/>
        </w:rPr>
        <w:t xml:space="preserve">stituto, </w:t>
      </w:r>
      <w:r w:rsidR="00356BEE">
        <w:rPr>
          <w:sz w:val="22"/>
          <w:szCs w:val="22"/>
        </w:rPr>
        <w:t xml:space="preserve">alla </w:t>
      </w:r>
      <w:r w:rsidRPr="00724118">
        <w:rPr>
          <w:sz w:val="22"/>
          <w:szCs w:val="22"/>
        </w:rPr>
        <w:t xml:space="preserve">gestione </w:t>
      </w:r>
      <w:r w:rsidR="00356BEE">
        <w:rPr>
          <w:sz w:val="22"/>
          <w:szCs w:val="22"/>
        </w:rPr>
        <w:t xml:space="preserve">delle </w:t>
      </w:r>
      <w:r w:rsidRPr="00724118">
        <w:rPr>
          <w:sz w:val="22"/>
          <w:szCs w:val="22"/>
        </w:rPr>
        <w:t>entrate e</w:t>
      </w:r>
      <w:r w:rsidR="00356BEE">
        <w:rPr>
          <w:sz w:val="22"/>
          <w:szCs w:val="22"/>
        </w:rPr>
        <w:t xml:space="preserve"> delle</w:t>
      </w:r>
      <w:r w:rsidRPr="00724118">
        <w:rPr>
          <w:sz w:val="22"/>
          <w:szCs w:val="22"/>
        </w:rPr>
        <w:t xml:space="preserve"> uscite,</w:t>
      </w:r>
      <w:r w:rsidR="00356BEE">
        <w:rPr>
          <w:sz w:val="22"/>
          <w:szCs w:val="22"/>
        </w:rPr>
        <w:t xml:space="preserve"> agli</w:t>
      </w:r>
      <w:r w:rsidRPr="00724118">
        <w:rPr>
          <w:sz w:val="22"/>
          <w:szCs w:val="22"/>
        </w:rPr>
        <w:t xml:space="preserve"> spostamenti interni</w:t>
      </w:r>
      <w:r w:rsidR="00356BEE">
        <w:rPr>
          <w:sz w:val="22"/>
          <w:szCs w:val="22"/>
        </w:rPr>
        <w:t>;</w:t>
      </w:r>
    </w:p>
    <w:p w14:paraId="07AC5CFD" w14:textId="24130C33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a far rispettare a</w:t>
      </w:r>
      <w:r w:rsidR="00356BEE">
        <w:rPr>
          <w:sz w:val="22"/>
          <w:szCs w:val="22"/>
        </w:rPr>
        <w:t xml:space="preserve">ll’allievo/a </w:t>
      </w:r>
      <w:r w:rsidRPr="00724118">
        <w:rPr>
          <w:sz w:val="22"/>
          <w:szCs w:val="22"/>
        </w:rPr>
        <w:t>l’obbligo di informare tempestivamente e responsabilmente il Dirigente Scolastico e/o il referente C</w:t>
      </w:r>
      <w:r w:rsidR="00D5172D">
        <w:rPr>
          <w:sz w:val="22"/>
          <w:szCs w:val="22"/>
        </w:rPr>
        <w:t>OVID-19</w:t>
      </w:r>
      <w:r w:rsidRPr="00724118">
        <w:rPr>
          <w:sz w:val="22"/>
          <w:szCs w:val="22"/>
        </w:rPr>
        <w:t xml:space="preserve"> della presenza di qualsiasi sintomo quale febbre con temperatura superiore ai 37</w:t>
      </w:r>
      <w:r w:rsidR="00D5172D">
        <w:rPr>
          <w:sz w:val="22"/>
          <w:szCs w:val="22"/>
        </w:rPr>
        <w:t>.</w:t>
      </w:r>
      <w:r w:rsidRPr="00724118">
        <w:rPr>
          <w:sz w:val="22"/>
          <w:szCs w:val="22"/>
        </w:rPr>
        <w:t>5</w:t>
      </w:r>
      <w:r w:rsidR="00D5172D">
        <w:rPr>
          <w:sz w:val="22"/>
          <w:szCs w:val="22"/>
        </w:rPr>
        <w:t xml:space="preserve"> </w:t>
      </w:r>
      <w:r w:rsidRPr="00724118">
        <w:rPr>
          <w:sz w:val="22"/>
          <w:szCs w:val="22"/>
        </w:rPr>
        <w:t xml:space="preserve">°C, brividi, tosse secca, spossatezza, indolenzimento, dolori muscolari, diarrea, perdita del gusto e/o dell’olfatto, difficoltà respiratorie o fiato corto durante la permanenza in </w:t>
      </w:r>
      <w:r w:rsidR="00A1358C">
        <w:rPr>
          <w:sz w:val="22"/>
          <w:szCs w:val="22"/>
        </w:rPr>
        <w:t>I</w:t>
      </w:r>
      <w:r w:rsidRPr="00724118">
        <w:rPr>
          <w:sz w:val="22"/>
          <w:szCs w:val="22"/>
        </w:rPr>
        <w:t>stituto, e l’obbligo di rimanere ad adeguata distanza dalle persone presenti;</w:t>
      </w:r>
    </w:p>
    <w:p w14:paraId="7A78099C" w14:textId="77777777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lastRenderedPageBreak/>
        <w:t>- a comunicare al Dirigente Scolastico la certificazione medica da cui risulti la “avvenuta negativizzazione” del tampone (per gli alunni già risultati positivi al tampone);</w:t>
      </w:r>
    </w:p>
    <w:p w14:paraId="6A158C3F" w14:textId="3F090CBC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a collaborare con l’Istituto in relazione agli adempimenti per riscontrare le richieste delle autorità e in particolare delle autorità sanitarie;</w:t>
      </w:r>
    </w:p>
    <w:p w14:paraId="57B2405A" w14:textId="6F4699D2" w:rsidR="00724118" w:rsidRPr="00724118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sz w:val="22"/>
          <w:szCs w:val="22"/>
        </w:rPr>
        <w:t>- a tenere ogni altro comportamento necessario e utile alla salute degli individui e alla sicurezza dell’</w:t>
      </w:r>
      <w:r w:rsidR="00D5172D">
        <w:rPr>
          <w:sz w:val="22"/>
          <w:szCs w:val="22"/>
        </w:rPr>
        <w:t>I</w:t>
      </w:r>
      <w:r w:rsidRPr="00724118">
        <w:rPr>
          <w:sz w:val="22"/>
          <w:szCs w:val="22"/>
        </w:rPr>
        <w:t>stituto</w:t>
      </w:r>
      <w:r w:rsidR="00D5172D">
        <w:rPr>
          <w:sz w:val="22"/>
          <w:szCs w:val="22"/>
        </w:rPr>
        <w:t>.</w:t>
      </w:r>
    </w:p>
    <w:p w14:paraId="425A73B7" w14:textId="6D1C357A" w:rsidR="00EB7B56" w:rsidRDefault="00EB7B56" w:rsidP="00E35635">
      <w:pPr>
        <w:spacing w:line="276" w:lineRule="auto"/>
        <w:rPr>
          <w:sz w:val="22"/>
          <w:szCs w:val="22"/>
        </w:rPr>
      </w:pPr>
    </w:p>
    <w:p w14:paraId="6E3C7AD6" w14:textId="214144C7" w:rsidR="007D7FC0" w:rsidRDefault="007D7FC0" w:rsidP="00E35635">
      <w:pPr>
        <w:spacing w:line="276" w:lineRule="auto"/>
        <w:rPr>
          <w:sz w:val="22"/>
          <w:szCs w:val="22"/>
        </w:rPr>
      </w:pPr>
    </w:p>
    <w:p w14:paraId="5FF84275" w14:textId="77777777" w:rsidR="007D7FC0" w:rsidRPr="007D7FC0" w:rsidRDefault="007D7FC0" w:rsidP="00E35635">
      <w:pPr>
        <w:spacing w:line="276" w:lineRule="auto"/>
        <w:rPr>
          <w:sz w:val="22"/>
          <w:szCs w:val="22"/>
        </w:rPr>
      </w:pPr>
    </w:p>
    <w:p w14:paraId="6C5B9303" w14:textId="22AE16A9" w:rsidR="00724118" w:rsidRPr="00724118" w:rsidRDefault="00724118" w:rsidP="00E35635">
      <w:pPr>
        <w:spacing w:line="276" w:lineRule="auto"/>
        <w:rPr>
          <w:bCs/>
          <w:sz w:val="22"/>
          <w:szCs w:val="22"/>
        </w:rPr>
      </w:pPr>
      <w:r w:rsidRPr="007C48F0">
        <w:rPr>
          <w:b/>
          <w:bCs/>
          <w:sz w:val="22"/>
          <w:szCs w:val="22"/>
        </w:rPr>
        <w:t>Il dichiarante si impegna a comunicare al seguente indirizzo mail:</w:t>
      </w:r>
      <w:r w:rsidR="00D5172D" w:rsidRPr="007C48F0">
        <w:rPr>
          <w:b/>
          <w:bCs/>
          <w:sz w:val="22"/>
          <w:szCs w:val="22"/>
        </w:rPr>
        <w:t xml:space="preserve"> </w:t>
      </w:r>
      <w:hyperlink r:id="rId7" w:history="1">
        <w:r w:rsidR="00D41C7F" w:rsidRPr="00035483">
          <w:rPr>
            <w:rStyle w:val="Collegamentoipertestuale"/>
            <w:b/>
            <w:bCs/>
            <w:sz w:val="22"/>
            <w:szCs w:val="22"/>
          </w:rPr>
          <w:t>auto</w:t>
        </w:r>
        <w:r w:rsidR="00035483" w:rsidRPr="00035483">
          <w:rPr>
            <w:rStyle w:val="Collegamentoipertestuale"/>
            <w:b/>
            <w:bCs/>
            <w:sz w:val="22"/>
            <w:szCs w:val="22"/>
          </w:rPr>
          <w:t>certificazioni</w:t>
        </w:r>
        <w:r w:rsidR="007C48F0" w:rsidRPr="00035483">
          <w:rPr>
            <w:rStyle w:val="Collegamentoipertestuale"/>
            <w:b/>
            <w:bCs/>
            <w:sz w:val="22"/>
            <w:szCs w:val="22"/>
          </w:rPr>
          <w:t>@dddonmilaniterni.edu.it</w:t>
        </w:r>
      </w:hyperlink>
      <w:r w:rsidR="00C67E6B" w:rsidRPr="007C48F0">
        <w:rPr>
          <w:sz w:val="22"/>
          <w:szCs w:val="22"/>
        </w:rPr>
        <w:t xml:space="preserve"> </w:t>
      </w:r>
      <w:r w:rsidRPr="007C48F0">
        <w:rPr>
          <w:b/>
          <w:bCs/>
          <w:sz w:val="22"/>
          <w:szCs w:val="22"/>
        </w:rPr>
        <w:t>qualsiasi variazione intervenuta relativamente a quanto dichiarato</w:t>
      </w:r>
      <w:r w:rsidRPr="00724118">
        <w:rPr>
          <w:bCs/>
          <w:sz w:val="22"/>
          <w:szCs w:val="22"/>
        </w:rPr>
        <w:t>.</w:t>
      </w:r>
    </w:p>
    <w:p w14:paraId="77E109D6" w14:textId="77777777" w:rsidR="00EB7B56" w:rsidRDefault="00EB7B56" w:rsidP="00E35635">
      <w:pPr>
        <w:spacing w:line="276" w:lineRule="auto"/>
        <w:rPr>
          <w:bCs/>
          <w:sz w:val="22"/>
          <w:szCs w:val="22"/>
        </w:rPr>
      </w:pPr>
    </w:p>
    <w:p w14:paraId="1023BD86" w14:textId="76DC2E16" w:rsidR="00724118" w:rsidRPr="00724118" w:rsidRDefault="00724118" w:rsidP="00E35635">
      <w:pPr>
        <w:spacing w:line="276" w:lineRule="auto"/>
        <w:rPr>
          <w:bCs/>
          <w:sz w:val="22"/>
          <w:szCs w:val="22"/>
        </w:rPr>
      </w:pPr>
      <w:r w:rsidRPr="00724118">
        <w:rPr>
          <w:bCs/>
          <w:sz w:val="22"/>
          <w:szCs w:val="22"/>
        </w:rPr>
        <w:t>La presente autodichiarazione viene rilasciata quale misura di prevenzione correlata con l’emergenza pandemica del SARS CoV 2.</w:t>
      </w:r>
    </w:p>
    <w:p w14:paraId="462A72A7" w14:textId="77777777" w:rsidR="00724118" w:rsidRPr="00724118" w:rsidRDefault="00724118" w:rsidP="00E35635">
      <w:pPr>
        <w:spacing w:line="276" w:lineRule="auto"/>
        <w:rPr>
          <w:sz w:val="22"/>
          <w:szCs w:val="22"/>
        </w:rPr>
      </w:pPr>
    </w:p>
    <w:p w14:paraId="5D4354DD" w14:textId="77777777" w:rsidR="007D7FC0" w:rsidRPr="007D7FC0" w:rsidRDefault="007D7FC0" w:rsidP="00E35635">
      <w:pPr>
        <w:spacing w:line="276" w:lineRule="auto"/>
        <w:rPr>
          <w:sz w:val="22"/>
          <w:szCs w:val="22"/>
        </w:rPr>
      </w:pPr>
    </w:p>
    <w:p w14:paraId="657D5A9D" w14:textId="521A7D3C" w:rsidR="00724118" w:rsidRPr="00C834A2" w:rsidRDefault="00724118" w:rsidP="00E35635">
      <w:pPr>
        <w:spacing w:line="276" w:lineRule="auto"/>
        <w:rPr>
          <w:sz w:val="22"/>
          <w:szCs w:val="22"/>
        </w:rPr>
      </w:pPr>
      <w:r w:rsidRPr="00724118">
        <w:rPr>
          <w:b/>
          <w:bCs/>
          <w:sz w:val="22"/>
          <w:szCs w:val="22"/>
        </w:rPr>
        <w:t>Data, __________ Firma ______________________________</w:t>
      </w:r>
    </w:p>
    <w:p w14:paraId="150A3319" w14:textId="39C3E8A7" w:rsidR="00724118" w:rsidRDefault="00724118" w:rsidP="00E35635">
      <w:pPr>
        <w:spacing w:line="276" w:lineRule="auto"/>
        <w:rPr>
          <w:sz w:val="22"/>
          <w:szCs w:val="22"/>
        </w:rPr>
      </w:pPr>
    </w:p>
    <w:p w14:paraId="2BC13057" w14:textId="77777777" w:rsidR="001A4EC5" w:rsidRPr="00724118" w:rsidRDefault="001A4EC5" w:rsidP="00E35635">
      <w:pPr>
        <w:spacing w:line="276" w:lineRule="auto"/>
        <w:rPr>
          <w:sz w:val="22"/>
          <w:szCs w:val="22"/>
        </w:rPr>
      </w:pPr>
    </w:p>
    <w:p w14:paraId="4356F570" w14:textId="3D73604C" w:rsidR="00724118" w:rsidRPr="00724118" w:rsidRDefault="00724118" w:rsidP="00E35635">
      <w:pPr>
        <w:spacing w:line="276" w:lineRule="auto"/>
        <w:rPr>
          <w:b/>
          <w:bCs/>
          <w:i/>
          <w:iCs/>
          <w:sz w:val="22"/>
          <w:szCs w:val="22"/>
        </w:rPr>
      </w:pPr>
      <w:r w:rsidRPr="00724118">
        <w:rPr>
          <w:b/>
          <w:bCs/>
          <w:i/>
          <w:iCs/>
          <w:sz w:val="22"/>
          <w:szCs w:val="22"/>
        </w:rPr>
        <w:t>(</w:t>
      </w:r>
      <w:r w:rsidR="001A4EC5" w:rsidRPr="001A4EC5">
        <w:rPr>
          <w:b/>
          <w:bCs/>
          <w:i/>
          <w:iCs/>
          <w:sz w:val="22"/>
          <w:szCs w:val="22"/>
        </w:rPr>
        <w:t>Io sottoscritt</w:t>
      </w:r>
      <w:r w:rsidR="001A4EC5">
        <w:rPr>
          <w:b/>
          <w:bCs/>
          <w:i/>
          <w:iCs/>
          <w:sz w:val="22"/>
          <w:szCs w:val="22"/>
        </w:rPr>
        <w:t xml:space="preserve">o, </w:t>
      </w:r>
      <w:r w:rsidR="001A4EC5" w:rsidRPr="001A4EC5">
        <w:rPr>
          <w:b/>
          <w:bCs/>
          <w:i/>
          <w:iCs/>
          <w:sz w:val="22"/>
          <w:szCs w:val="22"/>
        </w:rPr>
        <w:t>consapevole delle conseguenze amministrative e penali per chi rilasci dichiarazioni non corrispondenti a verità, ai sensi del DPR 445/2000,</w:t>
      </w:r>
      <w:r w:rsidR="001A4EC5">
        <w:rPr>
          <w:b/>
          <w:bCs/>
          <w:i/>
          <w:iCs/>
          <w:sz w:val="22"/>
          <w:szCs w:val="22"/>
        </w:rPr>
        <w:t xml:space="preserve"> in</w:t>
      </w:r>
      <w:r w:rsidRPr="00724118">
        <w:rPr>
          <w:b/>
          <w:bCs/>
          <w:i/>
          <w:iCs/>
          <w:sz w:val="22"/>
          <w:szCs w:val="22"/>
        </w:rPr>
        <w:t xml:space="preserve"> osservanza delle disposizioni sulla responsabilità genitoriale di cui agli art. 316, 337 ter e 337 quater c.c. che richiedono il consenso di entrambi i genitori, esprimo la scelta anche per il genitore non firmatario, avendone già acquisito il parere favorevole.)</w:t>
      </w:r>
    </w:p>
    <w:p w14:paraId="60B6560F" w14:textId="4E1075B5" w:rsidR="00593EBD" w:rsidRPr="003E5EC9" w:rsidRDefault="00593EBD" w:rsidP="00E35635">
      <w:pPr>
        <w:spacing w:line="276" w:lineRule="auto"/>
        <w:rPr>
          <w:sz w:val="22"/>
          <w:szCs w:val="22"/>
        </w:rPr>
      </w:pPr>
    </w:p>
    <w:p w14:paraId="7A7B7C56" w14:textId="6E5DDA2A" w:rsidR="007A5341" w:rsidRDefault="007A5341" w:rsidP="00E35635">
      <w:pPr>
        <w:spacing w:line="276" w:lineRule="auto"/>
        <w:rPr>
          <w:sz w:val="22"/>
          <w:szCs w:val="22"/>
        </w:rPr>
      </w:pPr>
    </w:p>
    <w:p w14:paraId="21875EE4" w14:textId="77777777" w:rsidR="007A5341" w:rsidRPr="003E5EC9" w:rsidRDefault="007A5341" w:rsidP="00E35635">
      <w:pPr>
        <w:spacing w:line="276" w:lineRule="auto"/>
        <w:rPr>
          <w:sz w:val="22"/>
          <w:szCs w:val="22"/>
        </w:rPr>
      </w:pPr>
    </w:p>
    <w:p w14:paraId="529C929B" w14:textId="77777777" w:rsidR="00593EBD" w:rsidRPr="003E5EC9" w:rsidRDefault="00593EBD" w:rsidP="00E35635">
      <w:pPr>
        <w:spacing w:line="276" w:lineRule="auto"/>
        <w:rPr>
          <w:sz w:val="22"/>
          <w:szCs w:val="22"/>
        </w:rPr>
      </w:pPr>
    </w:p>
    <w:p w14:paraId="1EFADE81" w14:textId="2295DDD6" w:rsidR="00593EBD" w:rsidRPr="003E5EC9" w:rsidRDefault="00593EBD" w:rsidP="00E35635">
      <w:pPr>
        <w:spacing w:line="276" w:lineRule="auto"/>
        <w:rPr>
          <w:sz w:val="22"/>
          <w:szCs w:val="22"/>
        </w:rPr>
      </w:pP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="007A5341">
        <w:rPr>
          <w:sz w:val="22"/>
          <w:szCs w:val="22"/>
        </w:rPr>
        <w:t xml:space="preserve">  </w:t>
      </w:r>
      <w:r w:rsidRPr="003E5EC9">
        <w:rPr>
          <w:sz w:val="22"/>
          <w:szCs w:val="22"/>
        </w:rPr>
        <w:t>Il Dirigente Scolastico</w:t>
      </w:r>
    </w:p>
    <w:p w14:paraId="1936BE3A" w14:textId="23D506F5" w:rsidR="00593EBD" w:rsidRPr="003E5EC9" w:rsidRDefault="00593EBD" w:rsidP="00E35635">
      <w:pPr>
        <w:spacing w:line="276" w:lineRule="auto"/>
        <w:rPr>
          <w:sz w:val="22"/>
          <w:szCs w:val="22"/>
        </w:rPr>
      </w:pP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</w:r>
      <w:r w:rsidRPr="003E5EC9">
        <w:rPr>
          <w:sz w:val="22"/>
          <w:szCs w:val="22"/>
        </w:rPr>
        <w:tab/>
        <w:t xml:space="preserve"> </w:t>
      </w:r>
      <w:r w:rsidR="007A5341">
        <w:rPr>
          <w:sz w:val="22"/>
          <w:szCs w:val="22"/>
        </w:rPr>
        <w:t xml:space="preserve"> </w:t>
      </w:r>
      <w:r w:rsidR="008437AE">
        <w:rPr>
          <w:sz w:val="22"/>
          <w:szCs w:val="22"/>
        </w:rPr>
        <w:t xml:space="preserve"> </w:t>
      </w:r>
      <w:r w:rsidRPr="003E5EC9">
        <w:rPr>
          <w:sz w:val="22"/>
          <w:szCs w:val="22"/>
        </w:rPr>
        <w:t>Prof. Luigi Sinibaldi</w:t>
      </w:r>
    </w:p>
    <w:p w14:paraId="642C75DC" w14:textId="77777777" w:rsidR="00593EBD" w:rsidRPr="007A5341" w:rsidRDefault="00593EBD" w:rsidP="00E35635">
      <w:pPr>
        <w:spacing w:line="276" w:lineRule="auto"/>
        <w:rPr>
          <w:i/>
          <w:iCs/>
          <w:sz w:val="18"/>
          <w:szCs w:val="18"/>
        </w:rPr>
      </w:pPr>
      <w:r w:rsidRPr="007A5341">
        <w:rPr>
          <w:i/>
          <w:iCs/>
          <w:sz w:val="18"/>
          <w:szCs w:val="18"/>
        </w:rPr>
        <w:t>Firma apposta digitalmente ai sensi del D.Lgs. 82/2005</w:t>
      </w:r>
    </w:p>
    <w:sectPr w:rsidR="00593EBD" w:rsidRPr="007A5341" w:rsidSect="00A85CA2">
      <w:headerReference w:type="default" r:id="rId8"/>
      <w:footerReference w:type="default" r:id="rId9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18BDD" w14:textId="77777777" w:rsidR="009F056F" w:rsidRDefault="009F056F">
      <w:r>
        <w:separator/>
      </w:r>
    </w:p>
  </w:endnote>
  <w:endnote w:type="continuationSeparator" w:id="0">
    <w:p w14:paraId="05B286A4" w14:textId="77777777" w:rsidR="009F056F" w:rsidRDefault="009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4871" w14:textId="77777777" w:rsidR="009F056F" w:rsidRDefault="009F056F">
      <w:r>
        <w:separator/>
      </w:r>
    </w:p>
  </w:footnote>
  <w:footnote w:type="continuationSeparator" w:id="0">
    <w:p w14:paraId="3CE0169B" w14:textId="77777777" w:rsidR="009F056F" w:rsidRDefault="009F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Via Vodice,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Pec: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15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DF"/>
    <w:rsid w:val="00033261"/>
    <w:rsid w:val="00033689"/>
    <w:rsid w:val="00035483"/>
    <w:rsid w:val="000419E2"/>
    <w:rsid w:val="000470F5"/>
    <w:rsid w:val="000510D2"/>
    <w:rsid w:val="00052892"/>
    <w:rsid w:val="000638A3"/>
    <w:rsid w:val="00066297"/>
    <w:rsid w:val="00070532"/>
    <w:rsid w:val="00073C61"/>
    <w:rsid w:val="00080E58"/>
    <w:rsid w:val="00082387"/>
    <w:rsid w:val="00085250"/>
    <w:rsid w:val="0008627A"/>
    <w:rsid w:val="00086B09"/>
    <w:rsid w:val="00096851"/>
    <w:rsid w:val="000A1F99"/>
    <w:rsid w:val="000A4C7E"/>
    <w:rsid w:val="000B510D"/>
    <w:rsid w:val="000C11EE"/>
    <w:rsid w:val="000E0989"/>
    <w:rsid w:val="000E4530"/>
    <w:rsid w:val="00122C27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A4EC5"/>
    <w:rsid w:val="001B3E5E"/>
    <w:rsid w:val="001C0441"/>
    <w:rsid w:val="001C439E"/>
    <w:rsid w:val="001C749E"/>
    <w:rsid w:val="001C7A60"/>
    <w:rsid w:val="001D15A7"/>
    <w:rsid w:val="001E04D2"/>
    <w:rsid w:val="001E545B"/>
    <w:rsid w:val="001E5D6B"/>
    <w:rsid w:val="002124EA"/>
    <w:rsid w:val="00215A87"/>
    <w:rsid w:val="00231601"/>
    <w:rsid w:val="00231643"/>
    <w:rsid w:val="002332A6"/>
    <w:rsid w:val="00234A8A"/>
    <w:rsid w:val="00235951"/>
    <w:rsid w:val="00241105"/>
    <w:rsid w:val="00255CD8"/>
    <w:rsid w:val="00263488"/>
    <w:rsid w:val="002720C8"/>
    <w:rsid w:val="002A0614"/>
    <w:rsid w:val="002A605B"/>
    <w:rsid w:val="002B2FB5"/>
    <w:rsid w:val="002C2B5D"/>
    <w:rsid w:val="002C3036"/>
    <w:rsid w:val="002C3C55"/>
    <w:rsid w:val="002D48A4"/>
    <w:rsid w:val="002E680D"/>
    <w:rsid w:val="002F38E6"/>
    <w:rsid w:val="00300B1E"/>
    <w:rsid w:val="00310A8C"/>
    <w:rsid w:val="003172D1"/>
    <w:rsid w:val="00321CF4"/>
    <w:rsid w:val="00322FA8"/>
    <w:rsid w:val="00346686"/>
    <w:rsid w:val="0034769A"/>
    <w:rsid w:val="00347920"/>
    <w:rsid w:val="00347F12"/>
    <w:rsid w:val="00351925"/>
    <w:rsid w:val="00352457"/>
    <w:rsid w:val="00356BEE"/>
    <w:rsid w:val="00360159"/>
    <w:rsid w:val="0036659B"/>
    <w:rsid w:val="00373D5E"/>
    <w:rsid w:val="00374342"/>
    <w:rsid w:val="0037566A"/>
    <w:rsid w:val="0038335A"/>
    <w:rsid w:val="00386E78"/>
    <w:rsid w:val="0038774F"/>
    <w:rsid w:val="00387C1C"/>
    <w:rsid w:val="00390F81"/>
    <w:rsid w:val="00391505"/>
    <w:rsid w:val="0039183E"/>
    <w:rsid w:val="00393E2C"/>
    <w:rsid w:val="003A1EC1"/>
    <w:rsid w:val="003A244A"/>
    <w:rsid w:val="003A3CBE"/>
    <w:rsid w:val="003A5500"/>
    <w:rsid w:val="003B0F65"/>
    <w:rsid w:val="003B58A5"/>
    <w:rsid w:val="003B6138"/>
    <w:rsid w:val="003B7E56"/>
    <w:rsid w:val="003C0267"/>
    <w:rsid w:val="003C104A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3F214E"/>
    <w:rsid w:val="00412F30"/>
    <w:rsid w:val="004143B1"/>
    <w:rsid w:val="00415F0F"/>
    <w:rsid w:val="004208F4"/>
    <w:rsid w:val="00421815"/>
    <w:rsid w:val="004234E9"/>
    <w:rsid w:val="00426AC8"/>
    <w:rsid w:val="0045240B"/>
    <w:rsid w:val="00455FAC"/>
    <w:rsid w:val="00464EC6"/>
    <w:rsid w:val="004662D8"/>
    <w:rsid w:val="00497B83"/>
    <w:rsid w:val="00497D3E"/>
    <w:rsid w:val="004A49BA"/>
    <w:rsid w:val="004B248A"/>
    <w:rsid w:val="004C3B0F"/>
    <w:rsid w:val="00517BF1"/>
    <w:rsid w:val="00543547"/>
    <w:rsid w:val="00544BE2"/>
    <w:rsid w:val="00550F1A"/>
    <w:rsid w:val="00590C19"/>
    <w:rsid w:val="00593EBD"/>
    <w:rsid w:val="005B2652"/>
    <w:rsid w:val="005C03A7"/>
    <w:rsid w:val="005C1879"/>
    <w:rsid w:val="005C6E5D"/>
    <w:rsid w:val="005C7947"/>
    <w:rsid w:val="005D03E6"/>
    <w:rsid w:val="005F182C"/>
    <w:rsid w:val="005F7D6C"/>
    <w:rsid w:val="0060328C"/>
    <w:rsid w:val="006315EF"/>
    <w:rsid w:val="0064102A"/>
    <w:rsid w:val="006617D8"/>
    <w:rsid w:val="006652ED"/>
    <w:rsid w:val="0066686E"/>
    <w:rsid w:val="00674481"/>
    <w:rsid w:val="00686430"/>
    <w:rsid w:val="0069055E"/>
    <w:rsid w:val="006B164B"/>
    <w:rsid w:val="006B3C09"/>
    <w:rsid w:val="006B4425"/>
    <w:rsid w:val="006C0B38"/>
    <w:rsid w:val="006C2F87"/>
    <w:rsid w:val="006C7C7D"/>
    <w:rsid w:val="006D7285"/>
    <w:rsid w:val="006F41B5"/>
    <w:rsid w:val="00712458"/>
    <w:rsid w:val="00712A06"/>
    <w:rsid w:val="00724118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48F0"/>
    <w:rsid w:val="007C5BF4"/>
    <w:rsid w:val="007C7B54"/>
    <w:rsid w:val="007D6262"/>
    <w:rsid w:val="007D7FC0"/>
    <w:rsid w:val="007E4962"/>
    <w:rsid w:val="007F0072"/>
    <w:rsid w:val="007F0310"/>
    <w:rsid w:val="007F57C1"/>
    <w:rsid w:val="007F5C75"/>
    <w:rsid w:val="008019A4"/>
    <w:rsid w:val="0080398A"/>
    <w:rsid w:val="008058FD"/>
    <w:rsid w:val="00814F0A"/>
    <w:rsid w:val="008157DD"/>
    <w:rsid w:val="008223AE"/>
    <w:rsid w:val="00822727"/>
    <w:rsid w:val="008437AE"/>
    <w:rsid w:val="008443B4"/>
    <w:rsid w:val="00857484"/>
    <w:rsid w:val="008620F3"/>
    <w:rsid w:val="00867E6C"/>
    <w:rsid w:val="00870ED6"/>
    <w:rsid w:val="008A1689"/>
    <w:rsid w:val="008B270C"/>
    <w:rsid w:val="008C1602"/>
    <w:rsid w:val="008C2915"/>
    <w:rsid w:val="008C6245"/>
    <w:rsid w:val="008D0284"/>
    <w:rsid w:val="008D30F4"/>
    <w:rsid w:val="008D5DDB"/>
    <w:rsid w:val="008D6391"/>
    <w:rsid w:val="008E04C7"/>
    <w:rsid w:val="008F3B56"/>
    <w:rsid w:val="008F6270"/>
    <w:rsid w:val="00901014"/>
    <w:rsid w:val="0090242A"/>
    <w:rsid w:val="00926ACD"/>
    <w:rsid w:val="009328F7"/>
    <w:rsid w:val="00943EAE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4F89"/>
    <w:rsid w:val="009A5B27"/>
    <w:rsid w:val="009B68A0"/>
    <w:rsid w:val="009D448F"/>
    <w:rsid w:val="009D6C47"/>
    <w:rsid w:val="009E0713"/>
    <w:rsid w:val="009E5E80"/>
    <w:rsid w:val="009E6709"/>
    <w:rsid w:val="009E754F"/>
    <w:rsid w:val="009F056F"/>
    <w:rsid w:val="009F5945"/>
    <w:rsid w:val="00A04CBC"/>
    <w:rsid w:val="00A06ADE"/>
    <w:rsid w:val="00A1119F"/>
    <w:rsid w:val="00A1358C"/>
    <w:rsid w:val="00A17F8E"/>
    <w:rsid w:val="00A219C9"/>
    <w:rsid w:val="00A37C95"/>
    <w:rsid w:val="00A44A9F"/>
    <w:rsid w:val="00A47E41"/>
    <w:rsid w:val="00A5378C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1F2B"/>
    <w:rsid w:val="00AB439D"/>
    <w:rsid w:val="00AC1777"/>
    <w:rsid w:val="00AC79D3"/>
    <w:rsid w:val="00AD50C1"/>
    <w:rsid w:val="00AF02E9"/>
    <w:rsid w:val="00B03B56"/>
    <w:rsid w:val="00B12832"/>
    <w:rsid w:val="00B25BAB"/>
    <w:rsid w:val="00B40BE7"/>
    <w:rsid w:val="00B51E0F"/>
    <w:rsid w:val="00B5537C"/>
    <w:rsid w:val="00B73FD1"/>
    <w:rsid w:val="00B77D0D"/>
    <w:rsid w:val="00B87204"/>
    <w:rsid w:val="00B97DC5"/>
    <w:rsid w:val="00BA4421"/>
    <w:rsid w:val="00BB36CA"/>
    <w:rsid w:val="00BB393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11D4F"/>
    <w:rsid w:val="00C219D4"/>
    <w:rsid w:val="00C21C6B"/>
    <w:rsid w:val="00C224B5"/>
    <w:rsid w:val="00C24279"/>
    <w:rsid w:val="00C24F65"/>
    <w:rsid w:val="00C26D7B"/>
    <w:rsid w:val="00C32287"/>
    <w:rsid w:val="00C348E3"/>
    <w:rsid w:val="00C447EA"/>
    <w:rsid w:val="00C5143B"/>
    <w:rsid w:val="00C52CD4"/>
    <w:rsid w:val="00C55229"/>
    <w:rsid w:val="00C60C5C"/>
    <w:rsid w:val="00C61DF1"/>
    <w:rsid w:val="00C64683"/>
    <w:rsid w:val="00C64AF4"/>
    <w:rsid w:val="00C6627F"/>
    <w:rsid w:val="00C664D2"/>
    <w:rsid w:val="00C67E6B"/>
    <w:rsid w:val="00C768DD"/>
    <w:rsid w:val="00C834A2"/>
    <w:rsid w:val="00C84221"/>
    <w:rsid w:val="00C8637B"/>
    <w:rsid w:val="00C9323A"/>
    <w:rsid w:val="00C9662F"/>
    <w:rsid w:val="00CA1D95"/>
    <w:rsid w:val="00CB77DF"/>
    <w:rsid w:val="00CC29DA"/>
    <w:rsid w:val="00CC7AAC"/>
    <w:rsid w:val="00CD1318"/>
    <w:rsid w:val="00CD3CD2"/>
    <w:rsid w:val="00CD6201"/>
    <w:rsid w:val="00CE18C0"/>
    <w:rsid w:val="00CF2372"/>
    <w:rsid w:val="00CF4776"/>
    <w:rsid w:val="00D06713"/>
    <w:rsid w:val="00D12671"/>
    <w:rsid w:val="00D3692A"/>
    <w:rsid w:val="00D41C7F"/>
    <w:rsid w:val="00D5172D"/>
    <w:rsid w:val="00D63777"/>
    <w:rsid w:val="00D72E39"/>
    <w:rsid w:val="00D74104"/>
    <w:rsid w:val="00D81AED"/>
    <w:rsid w:val="00D83EBF"/>
    <w:rsid w:val="00D94062"/>
    <w:rsid w:val="00D96A8C"/>
    <w:rsid w:val="00DA3691"/>
    <w:rsid w:val="00DB13F0"/>
    <w:rsid w:val="00DB34BE"/>
    <w:rsid w:val="00DB43A8"/>
    <w:rsid w:val="00DB6C4F"/>
    <w:rsid w:val="00DC35A8"/>
    <w:rsid w:val="00DC5C1F"/>
    <w:rsid w:val="00DD1876"/>
    <w:rsid w:val="00DF5D5B"/>
    <w:rsid w:val="00DF6987"/>
    <w:rsid w:val="00E01BD4"/>
    <w:rsid w:val="00E01D04"/>
    <w:rsid w:val="00E04C9E"/>
    <w:rsid w:val="00E13E68"/>
    <w:rsid w:val="00E13F7E"/>
    <w:rsid w:val="00E21488"/>
    <w:rsid w:val="00E35635"/>
    <w:rsid w:val="00E3658C"/>
    <w:rsid w:val="00E42D9A"/>
    <w:rsid w:val="00E45F43"/>
    <w:rsid w:val="00E4719B"/>
    <w:rsid w:val="00E668C3"/>
    <w:rsid w:val="00E80238"/>
    <w:rsid w:val="00E850C9"/>
    <w:rsid w:val="00E86B49"/>
    <w:rsid w:val="00E87DFA"/>
    <w:rsid w:val="00EA0044"/>
    <w:rsid w:val="00EA546C"/>
    <w:rsid w:val="00EA7A0C"/>
    <w:rsid w:val="00EB11A6"/>
    <w:rsid w:val="00EB1E3E"/>
    <w:rsid w:val="00EB7B56"/>
    <w:rsid w:val="00EC4F63"/>
    <w:rsid w:val="00EC61AB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B3A99"/>
    <w:rsid w:val="00FB6A66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docId w15:val="{80816BB1-7B7B-4FF0-9F61-6619F6B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iovanna\Downloads\autocertificazioni@dddonmilaniter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10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Giovanna Zoccano</cp:lastModifiedBy>
  <cp:revision>2</cp:revision>
  <cp:lastPrinted>2018-05-21T11:23:00Z</cp:lastPrinted>
  <dcterms:created xsi:type="dcterms:W3CDTF">2020-09-07T15:13:00Z</dcterms:created>
  <dcterms:modified xsi:type="dcterms:W3CDTF">2020-09-07T15:13:00Z</dcterms:modified>
</cp:coreProperties>
</file>