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6021C" w14:textId="1B2D9A95" w:rsidR="00347133" w:rsidRPr="00F93540" w:rsidRDefault="00347133" w:rsidP="00EA5B1F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53C03B3D" w14:textId="77777777" w:rsidR="005E3C77" w:rsidRPr="00F93540" w:rsidRDefault="005E3C77" w:rsidP="005E3C77">
      <w:pPr>
        <w:suppressAutoHyphens/>
        <w:jc w:val="right"/>
        <w:rPr>
          <w:rFonts w:eastAsia="Calibri"/>
          <w:sz w:val="22"/>
          <w:szCs w:val="22"/>
          <w:lang w:eastAsia="zh-CN"/>
        </w:rPr>
      </w:pPr>
      <w:r w:rsidRPr="00F93540">
        <w:rPr>
          <w:rFonts w:eastAsia="Calibri"/>
          <w:sz w:val="22"/>
          <w:szCs w:val="22"/>
          <w:lang w:eastAsia="zh-CN"/>
        </w:rPr>
        <w:t>Al Dirigente Scolastico</w:t>
      </w:r>
    </w:p>
    <w:p w14:paraId="10AD7ACA" w14:textId="77777777" w:rsidR="005E3C77" w:rsidRPr="00F93540" w:rsidRDefault="005E3C77" w:rsidP="005E3C77">
      <w:pPr>
        <w:widowControl w:val="0"/>
        <w:shd w:val="clear" w:color="auto" w:fill="FEFFFE"/>
        <w:autoSpaceDE w:val="0"/>
        <w:autoSpaceDN w:val="0"/>
        <w:adjustRightInd w:val="0"/>
        <w:jc w:val="right"/>
        <w:rPr>
          <w:color w:val="1E1E1E"/>
          <w:sz w:val="22"/>
          <w:szCs w:val="22"/>
          <w:shd w:val="clear" w:color="auto" w:fill="FEFFFE"/>
          <w:lang w:bidi="he-IL"/>
        </w:rPr>
      </w:pPr>
      <w:r w:rsidRPr="00F93540">
        <w:rPr>
          <w:color w:val="0A0A0A"/>
          <w:sz w:val="22"/>
          <w:szCs w:val="22"/>
          <w:shd w:val="clear" w:color="auto" w:fill="FEFFFE"/>
          <w:lang w:bidi="he-IL"/>
        </w:rPr>
        <w:t>D.D. “</w:t>
      </w:r>
      <w:r w:rsidRPr="00F93540">
        <w:rPr>
          <w:color w:val="1E1E1E"/>
          <w:sz w:val="22"/>
          <w:szCs w:val="22"/>
          <w:shd w:val="clear" w:color="auto" w:fill="FEFFFE"/>
          <w:lang w:bidi="he-IL"/>
        </w:rPr>
        <w:t>Don Milani”</w:t>
      </w:r>
    </w:p>
    <w:p w14:paraId="6A4C52E0" w14:textId="77777777" w:rsidR="005E3C77" w:rsidRPr="00F93540" w:rsidRDefault="005E3C77" w:rsidP="005E3C77">
      <w:pPr>
        <w:widowControl w:val="0"/>
        <w:shd w:val="clear" w:color="auto" w:fill="FEFFFE"/>
        <w:autoSpaceDE w:val="0"/>
        <w:autoSpaceDN w:val="0"/>
        <w:adjustRightInd w:val="0"/>
        <w:jc w:val="right"/>
        <w:rPr>
          <w:color w:val="000000"/>
          <w:sz w:val="22"/>
          <w:szCs w:val="22"/>
          <w:shd w:val="clear" w:color="auto" w:fill="FEFFFE"/>
          <w:lang w:bidi="he-IL"/>
        </w:rPr>
      </w:pPr>
      <w:r w:rsidRPr="00F93540">
        <w:rPr>
          <w:color w:val="0A0A0A"/>
          <w:sz w:val="22"/>
          <w:szCs w:val="22"/>
          <w:shd w:val="clear" w:color="auto" w:fill="FEFFFE"/>
          <w:lang w:bidi="he-IL"/>
        </w:rPr>
        <w:t>Terni</w:t>
      </w:r>
    </w:p>
    <w:p w14:paraId="1C2BB3E1" w14:textId="77777777" w:rsidR="00347133" w:rsidRPr="000B0ACE" w:rsidRDefault="00347133" w:rsidP="00E6216E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17F0C663" w14:textId="77777777" w:rsidR="000B0ACE" w:rsidRDefault="002A5F1E" w:rsidP="00896630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B0ACE">
        <w:rPr>
          <w:rFonts w:ascii="Times New Roman" w:hAnsi="Times New Roman" w:cs="Times New Roman"/>
          <w:b/>
          <w:bCs/>
          <w:sz w:val="22"/>
          <w:szCs w:val="22"/>
        </w:rPr>
        <w:t>CONSENSO INFORMATO PER L’EFFETTUAZIONE DEL TEST PER SARS-CoV-2 A SCUOLA</w:t>
      </w:r>
    </w:p>
    <w:p w14:paraId="32991A2F" w14:textId="678C99AF" w:rsidR="002A5F1E" w:rsidRPr="000B0ACE" w:rsidRDefault="000B0ACE" w:rsidP="0089663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(ALUNNO)</w:t>
      </w:r>
    </w:p>
    <w:p w14:paraId="248F3D3F" w14:textId="77777777" w:rsidR="0020127B" w:rsidRPr="000B0ACE" w:rsidRDefault="0020127B" w:rsidP="00EA5B1F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28B132F1" w14:textId="77777777" w:rsidR="00A7169C" w:rsidRPr="00F93540" w:rsidRDefault="00A7169C" w:rsidP="00A7169C">
      <w:pPr>
        <w:spacing w:line="0" w:lineRule="atLeast"/>
        <w:ind w:left="7"/>
        <w:rPr>
          <w:sz w:val="22"/>
          <w:szCs w:val="22"/>
        </w:rPr>
      </w:pPr>
      <w:r w:rsidRPr="00F93540">
        <w:rPr>
          <w:sz w:val="22"/>
          <w:szCs w:val="22"/>
        </w:rPr>
        <w:t>Il/La sottoscritto/a …………………………………………………………………………………………</w:t>
      </w:r>
    </w:p>
    <w:p w14:paraId="30FC17CD" w14:textId="77777777" w:rsidR="00A7169C" w:rsidRPr="00F93540" w:rsidRDefault="00A7169C" w:rsidP="00A7169C">
      <w:pPr>
        <w:spacing w:line="2" w:lineRule="exact"/>
        <w:rPr>
          <w:sz w:val="22"/>
          <w:szCs w:val="22"/>
        </w:rPr>
      </w:pPr>
    </w:p>
    <w:tbl>
      <w:tblPr>
        <w:tblW w:w="9052" w:type="dxa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240"/>
        <w:gridCol w:w="1400"/>
        <w:gridCol w:w="3452"/>
      </w:tblGrid>
      <w:tr w:rsidR="00A7169C" w:rsidRPr="00F93540" w14:paraId="4222DA8F" w14:textId="77777777" w:rsidTr="009C17DB">
        <w:trPr>
          <w:trHeight w:val="207"/>
        </w:trPr>
        <w:tc>
          <w:tcPr>
            <w:tcW w:w="1960" w:type="dxa"/>
            <w:shd w:val="clear" w:color="auto" w:fill="auto"/>
            <w:vAlign w:val="bottom"/>
          </w:tcPr>
          <w:p w14:paraId="5229DB8E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14:paraId="2AD8A663" w14:textId="77777777" w:rsidR="00A7169C" w:rsidRPr="00F93540" w:rsidRDefault="00A7169C" w:rsidP="009C17DB">
            <w:pPr>
              <w:spacing w:line="0" w:lineRule="atLeast"/>
              <w:ind w:left="280"/>
              <w:rPr>
                <w:sz w:val="22"/>
                <w:szCs w:val="22"/>
              </w:rPr>
            </w:pPr>
            <w:r w:rsidRPr="00F93540">
              <w:rPr>
                <w:sz w:val="22"/>
                <w:szCs w:val="22"/>
              </w:rPr>
              <w:t>(COGNOME)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5473E899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452" w:type="dxa"/>
            <w:shd w:val="clear" w:color="auto" w:fill="auto"/>
            <w:vAlign w:val="bottom"/>
          </w:tcPr>
          <w:p w14:paraId="7DAF1E1B" w14:textId="77777777" w:rsidR="00A7169C" w:rsidRPr="00F93540" w:rsidRDefault="00A7169C" w:rsidP="009C17DB">
            <w:pPr>
              <w:spacing w:line="0" w:lineRule="atLeast"/>
              <w:ind w:left="180"/>
              <w:rPr>
                <w:sz w:val="22"/>
                <w:szCs w:val="22"/>
              </w:rPr>
            </w:pPr>
            <w:r w:rsidRPr="00F93540">
              <w:rPr>
                <w:sz w:val="22"/>
                <w:szCs w:val="22"/>
              </w:rPr>
              <w:t>(NOME)</w:t>
            </w:r>
          </w:p>
        </w:tc>
      </w:tr>
      <w:tr w:rsidR="00A7169C" w:rsidRPr="00F93540" w14:paraId="0AB416CF" w14:textId="77777777" w:rsidTr="009C17DB">
        <w:trPr>
          <w:trHeight w:val="224"/>
        </w:trPr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77764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C1031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611F9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45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0C660F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7169C" w:rsidRPr="00F93540" w14:paraId="59692D18" w14:textId="77777777" w:rsidTr="009C17DB">
        <w:trPr>
          <w:trHeight w:val="464"/>
        </w:trPr>
        <w:tc>
          <w:tcPr>
            <w:tcW w:w="1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DBB002" w14:textId="77777777" w:rsidR="00A7169C" w:rsidRPr="00F93540" w:rsidRDefault="00A7169C" w:rsidP="009C17DB">
            <w:pPr>
              <w:spacing w:line="0" w:lineRule="atLeast"/>
              <w:ind w:left="820"/>
              <w:rPr>
                <w:sz w:val="22"/>
                <w:szCs w:val="22"/>
              </w:rPr>
            </w:pPr>
            <w:r w:rsidRPr="00FC3C49">
              <w:rPr>
                <w:sz w:val="32"/>
                <w:szCs w:val="32"/>
              </w:rPr>
              <w:t>□</w:t>
            </w:r>
            <w:r w:rsidRPr="00F93540">
              <w:rPr>
                <w:sz w:val="22"/>
                <w:szCs w:val="22"/>
              </w:rPr>
              <w:t xml:space="preserve"> padre</w:t>
            </w:r>
          </w:p>
        </w:tc>
        <w:tc>
          <w:tcPr>
            <w:tcW w:w="2240" w:type="dxa"/>
            <w:shd w:val="clear" w:color="auto" w:fill="auto"/>
            <w:vAlign w:val="bottom"/>
          </w:tcPr>
          <w:p w14:paraId="3BFC0808" w14:textId="14A74E2E" w:rsidR="00A7169C" w:rsidRPr="00F93540" w:rsidRDefault="00FC3C49" w:rsidP="009C17DB">
            <w:pPr>
              <w:spacing w:line="0" w:lineRule="atLeast"/>
              <w:ind w:left="1000"/>
              <w:rPr>
                <w:sz w:val="22"/>
                <w:szCs w:val="22"/>
              </w:rPr>
            </w:pPr>
            <w:r w:rsidRPr="00FC3C49">
              <w:rPr>
                <w:sz w:val="32"/>
                <w:szCs w:val="32"/>
              </w:rPr>
              <w:t>□</w:t>
            </w:r>
            <w:r w:rsidR="00A7169C" w:rsidRPr="00F93540">
              <w:rPr>
                <w:sz w:val="22"/>
                <w:szCs w:val="22"/>
              </w:rPr>
              <w:t xml:space="preserve"> madre</w:t>
            </w:r>
          </w:p>
        </w:tc>
        <w:tc>
          <w:tcPr>
            <w:tcW w:w="1400" w:type="dxa"/>
            <w:shd w:val="clear" w:color="auto" w:fill="auto"/>
            <w:vAlign w:val="bottom"/>
          </w:tcPr>
          <w:p w14:paraId="4ECCE370" w14:textId="23F90598" w:rsidR="00A7169C" w:rsidRPr="00F93540" w:rsidRDefault="00FC3C49" w:rsidP="009C17DB">
            <w:pPr>
              <w:spacing w:line="0" w:lineRule="atLeast"/>
              <w:ind w:left="300"/>
              <w:rPr>
                <w:sz w:val="22"/>
                <w:szCs w:val="22"/>
              </w:rPr>
            </w:pPr>
            <w:r w:rsidRPr="00FC3C49">
              <w:rPr>
                <w:sz w:val="32"/>
                <w:szCs w:val="32"/>
              </w:rPr>
              <w:t>□</w:t>
            </w:r>
            <w:r w:rsidR="00A7169C" w:rsidRPr="00F93540">
              <w:rPr>
                <w:sz w:val="22"/>
                <w:szCs w:val="22"/>
              </w:rPr>
              <w:t xml:space="preserve"> tutore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E12EF" w14:textId="49939679" w:rsidR="00A7169C" w:rsidRPr="00F93540" w:rsidRDefault="00FC3C49" w:rsidP="009C17DB">
            <w:pPr>
              <w:spacing w:line="0" w:lineRule="atLeast"/>
              <w:ind w:left="340"/>
              <w:rPr>
                <w:sz w:val="22"/>
                <w:szCs w:val="22"/>
              </w:rPr>
            </w:pPr>
            <w:r w:rsidRPr="00FC3C49">
              <w:rPr>
                <w:sz w:val="32"/>
                <w:szCs w:val="32"/>
              </w:rPr>
              <w:t>□</w:t>
            </w:r>
            <w:r w:rsidR="00A7169C" w:rsidRPr="00F93540">
              <w:rPr>
                <w:sz w:val="22"/>
                <w:szCs w:val="22"/>
              </w:rPr>
              <w:t xml:space="preserve"> affidatario</w:t>
            </w:r>
          </w:p>
        </w:tc>
      </w:tr>
      <w:tr w:rsidR="00A7169C" w:rsidRPr="00F93540" w14:paraId="4BA228D6" w14:textId="77777777" w:rsidTr="009C17DB">
        <w:trPr>
          <w:trHeight w:val="68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2F3DC7E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EA165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626E71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3BB38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14:paraId="2777FD77" w14:textId="77777777" w:rsidR="004B34D0" w:rsidRPr="00C506E3" w:rsidRDefault="004B34D0" w:rsidP="004B34D0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Hlk62807037"/>
    </w:p>
    <w:p w14:paraId="27057D40" w14:textId="752E79B0" w:rsidR="00A7169C" w:rsidRPr="00C506E3" w:rsidRDefault="007D67B2" w:rsidP="00034D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62806825"/>
      <w:r w:rsidRPr="00C506E3">
        <w:rPr>
          <w:rFonts w:ascii="Times New Roman" w:hAnsi="Times New Roman" w:cs="Times New Roman"/>
          <w:sz w:val="22"/>
          <w:szCs w:val="22"/>
        </w:rPr>
        <w:t>n</w:t>
      </w:r>
      <w:r w:rsidR="004B34D0" w:rsidRPr="00C506E3">
        <w:rPr>
          <w:rFonts w:ascii="Times New Roman" w:hAnsi="Times New Roman" w:cs="Times New Roman"/>
          <w:sz w:val="22"/>
          <w:szCs w:val="22"/>
        </w:rPr>
        <w:t>ato</w:t>
      </w:r>
      <w:r w:rsidRPr="00C506E3">
        <w:rPr>
          <w:rFonts w:ascii="Times New Roman" w:hAnsi="Times New Roman" w:cs="Times New Roman"/>
          <w:sz w:val="22"/>
          <w:szCs w:val="22"/>
        </w:rPr>
        <w:t>/a</w:t>
      </w:r>
      <w:r w:rsidR="004B34D0" w:rsidRPr="00C506E3">
        <w:rPr>
          <w:rFonts w:ascii="Times New Roman" w:hAnsi="Times New Roman" w:cs="Times New Roman"/>
          <w:sz w:val="22"/>
          <w:szCs w:val="22"/>
        </w:rPr>
        <w:t xml:space="preserve"> il </w:t>
      </w:r>
      <w:r w:rsidR="00406332" w:rsidRPr="00C506E3">
        <w:rPr>
          <w:rFonts w:ascii="Times New Roman" w:hAnsi="Times New Roman" w:cs="Times New Roman"/>
          <w:sz w:val="22"/>
          <w:szCs w:val="22"/>
        </w:rPr>
        <w:t>………………………………….</w:t>
      </w:r>
      <w:r w:rsidRPr="00C506E3">
        <w:rPr>
          <w:rFonts w:ascii="Times New Roman" w:hAnsi="Times New Roman" w:cs="Times New Roman"/>
          <w:sz w:val="22"/>
          <w:szCs w:val="22"/>
        </w:rPr>
        <w:t xml:space="preserve"> </w:t>
      </w:r>
      <w:r w:rsidR="004B34D0" w:rsidRPr="00C506E3">
        <w:rPr>
          <w:rFonts w:ascii="Times New Roman" w:hAnsi="Times New Roman" w:cs="Times New Roman"/>
          <w:sz w:val="22"/>
          <w:szCs w:val="22"/>
        </w:rPr>
        <w:t>a</w:t>
      </w:r>
      <w:r w:rsidR="00406332" w:rsidRPr="00C506E3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Start"/>
      <w:r w:rsidR="00406332" w:rsidRPr="00C506E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406332" w:rsidRPr="00C506E3">
        <w:rPr>
          <w:rFonts w:ascii="Times New Roman" w:hAnsi="Times New Roman" w:cs="Times New Roman"/>
          <w:sz w:val="22"/>
          <w:szCs w:val="22"/>
        </w:rPr>
        <w:t>……………………………………….</w:t>
      </w:r>
      <w:r w:rsidR="004B34D0" w:rsidRPr="00C506E3">
        <w:rPr>
          <w:rFonts w:ascii="Times New Roman" w:hAnsi="Times New Roman" w:cs="Times New Roman"/>
          <w:sz w:val="22"/>
          <w:szCs w:val="22"/>
        </w:rPr>
        <w:t xml:space="preserve"> e residente a </w:t>
      </w:r>
      <w:r w:rsidR="00406332" w:rsidRPr="00C506E3">
        <w:rPr>
          <w:rFonts w:ascii="Times New Roman" w:hAnsi="Times New Roman" w:cs="Times New Roman"/>
          <w:sz w:val="22"/>
          <w:szCs w:val="22"/>
        </w:rPr>
        <w:t>……………………………………</w:t>
      </w:r>
      <w:proofErr w:type="gramStart"/>
      <w:r w:rsidR="00406332" w:rsidRPr="00C506E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406332" w:rsidRPr="00C506E3">
        <w:rPr>
          <w:rFonts w:ascii="Times New Roman" w:hAnsi="Times New Roman" w:cs="Times New Roman"/>
          <w:sz w:val="22"/>
          <w:szCs w:val="22"/>
        </w:rPr>
        <w:t>.</w:t>
      </w:r>
      <w:r w:rsidR="004B34D0" w:rsidRPr="00C506E3">
        <w:rPr>
          <w:rFonts w:ascii="Times New Roman" w:hAnsi="Times New Roman" w:cs="Times New Roman"/>
          <w:sz w:val="22"/>
          <w:szCs w:val="22"/>
        </w:rPr>
        <w:t xml:space="preserve"> via </w:t>
      </w:r>
      <w:r w:rsidR="00406332" w:rsidRPr="00C506E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bookmarkEnd w:id="1"/>
    </w:p>
    <w:bookmarkEnd w:id="0"/>
    <w:p w14:paraId="18A2BC1F" w14:textId="12FF3E11" w:rsidR="00A7169C" w:rsidRDefault="00A7169C" w:rsidP="003E0912">
      <w:pPr>
        <w:rPr>
          <w:sz w:val="22"/>
          <w:szCs w:val="22"/>
        </w:rPr>
      </w:pPr>
    </w:p>
    <w:p w14:paraId="64FCBFA8" w14:textId="77777777" w:rsidR="00C506E3" w:rsidRPr="00C506E3" w:rsidRDefault="00C506E3" w:rsidP="003E0912">
      <w:pPr>
        <w:rPr>
          <w:sz w:val="22"/>
          <w:szCs w:val="22"/>
        </w:rPr>
      </w:pPr>
    </w:p>
    <w:p w14:paraId="3617A9C2" w14:textId="77777777" w:rsidR="00A7169C" w:rsidRPr="00F93540" w:rsidRDefault="00A7169C" w:rsidP="00A7169C">
      <w:pPr>
        <w:spacing w:line="0" w:lineRule="atLeast"/>
        <w:ind w:left="7"/>
        <w:rPr>
          <w:sz w:val="22"/>
          <w:szCs w:val="22"/>
        </w:rPr>
      </w:pPr>
      <w:r w:rsidRPr="00C506E3">
        <w:rPr>
          <w:sz w:val="22"/>
          <w:szCs w:val="22"/>
        </w:rPr>
        <w:t>Il/La sottoscritto/a</w:t>
      </w:r>
      <w:r w:rsidRPr="00F93540">
        <w:rPr>
          <w:sz w:val="22"/>
          <w:szCs w:val="22"/>
        </w:rPr>
        <w:t xml:space="preserve"> …………………………………………………………………………………………</w:t>
      </w:r>
    </w:p>
    <w:p w14:paraId="44D84FAB" w14:textId="77777777" w:rsidR="00A7169C" w:rsidRPr="00F93540" w:rsidRDefault="00A7169C" w:rsidP="00A7169C">
      <w:pPr>
        <w:spacing w:line="2" w:lineRule="exact"/>
        <w:rPr>
          <w:sz w:val="22"/>
          <w:szCs w:val="22"/>
        </w:rPr>
      </w:pPr>
    </w:p>
    <w:tbl>
      <w:tblPr>
        <w:tblW w:w="9052" w:type="dxa"/>
        <w:tblInd w:w="5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060"/>
        <w:gridCol w:w="1560"/>
        <w:gridCol w:w="3472"/>
      </w:tblGrid>
      <w:tr w:rsidR="00A7169C" w:rsidRPr="00F93540" w14:paraId="129AF90E" w14:textId="77777777" w:rsidTr="009C17DB">
        <w:trPr>
          <w:trHeight w:val="230"/>
        </w:trPr>
        <w:tc>
          <w:tcPr>
            <w:tcW w:w="1960" w:type="dxa"/>
            <w:shd w:val="clear" w:color="auto" w:fill="auto"/>
            <w:vAlign w:val="bottom"/>
          </w:tcPr>
          <w:p w14:paraId="397524F2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14:paraId="5E1718E0" w14:textId="77777777" w:rsidR="00A7169C" w:rsidRPr="00F93540" w:rsidRDefault="00A7169C" w:rsidP="009C17DB">
            <w:pPr>
              <w:spacing w:line="0" w:lineRule="atLeast"/>
              <w:ind w:left="280"/>
              <w:rPr>
                <w:sz w:val="22"/>
                <w:szCs w:val="22"/>
              </w:rPr>
            </w:pPr>
            <w:r w:rsidRPr="00F93540">
              <w:rPr>
                <w:sz w:val="22"/>
                <w:szCs w:val="22"/>
              </w:rPr>
              <w:t>(COGNOME)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2235B9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472" w:type="dxa"/>
            <w:shd w:val="clear" w:color="auto" w:fill="auto"/>
            <w:vAlign w:val="bottom"/>
          </w:tcPr>
          <w:p w14:paraId="3673C6B6" w14:textId="77777777" w:rsidR="00A7169C" w:rsidRPr="00F93540" w:rsidRDefault="00A7169C" w:rsidP="009C17DB">
            <w:pPr>
              <w:spacing w:line="0" w:lineRule="atLeast"/>
              <w:ind w:left="200"/>
              <w:rPr>
                <w:sz w:val="22"/>
                <w:szCs w:val="22"/>
              </w:rPr>
            </w:pPr>
            <w:r w:rsidRPr="00F93540">
              <w:rPr>
                <w:sz w:val="22"/>
                <w:szCs w:val="22"/>
              </w:rPr>
              <w:t>(NOME)</w:t>
            </w:r>
          </w:p>
        </w:tc>
      </w:tr>
      <w:tr w:rsidR="00A7169C" w:rsidRPr="00F93540" w14:paraId="3F3DC1CC" w14:textId="77777777" w:rsidTr="009C17DB">
        <w:trPr>
          <w:trHeight w:val="247"/>
        </w:trPr>
        <w:tc>
          <w:tcPr>
            <w:tcW w:w="1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145C2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EDFBBD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DF80D0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5D8ED8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7169C" w:rsidRPr="00F93540" w14:paraId="5B1252C4" w14:textId="77777777" w:rsidTr="009C17DB">
        <w:trPr>
          <w:trHeight w:val="464"/>
        </w:trPr>
        <w:tc>
          <w:tcPr>
            <w:tcW w:w="1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4073F8" w14:textId="65521DDE" w:rsidR="00A7169C" w:rsidRPr="00F93540" w:rsidRDefault="00FC3C49" w:rsidP="009C17DB">
            <w:pPr>
              <w:spacing w:line="0" w:lineRule="atLeast"/>
              <w:ind w:left="820"/>
              <w:rPr>
                <w:sz w:val="22"/>
                <w:szCs w:val="22"/>
              </w:rPr>
            </w:pPr>
            <w:r w:rsidRPr="00FC3C49">
              <w:rPr>
                <w:sz w:val="32"/>
                <w:szCs w:val="32"/>
              </w:rPr>
              <w:t>□</w:t>
            </w:r>
            <w:r w:rsidR="00A7169C" w:rsidRPr="00F93540">
              <w:rPr>
                <w:sz w:val="22"/>
                <w:szCs w:val="22"/>
              </w:rPr>
              <w:t xml:space="preserve"> padre</w:t>
            </w:r>
          </w:p>
        </w:tc>
        <w:tc>
          <w:tcPr>
            <w:tcW w:w="2060" w:type="dxa"/>
            <w:shd w:val="clear" w:color="auto" w:fill="auto"/>
            <w:vAlign w:val="bottom"/>
          </w:tcPr>
          <w:p w14:paraId="26ADC82A" w14:textId="2F38ACD8" w:rsidR="00A7169C" w:rsidRPr="00F93540" w:rsidRDefault="00FC3C49" w:rsidP="009C17DB">
            <w:pPr>
              <w:spacing w:line="0" w:lineRule="atLeast"/>
              <w:ind w:left="700"/>
              <w:rPr>
                <w:sz w:val="22"/>
                <w:szCs w:val="22"/>
              </w:rPr>
            </w:pPr>
            <w:r w:rsidRPr="00FC3C49">
              <w:rPr>
                <w:sz w:val="32"/>
                <w:szCs w:val="32"/>
              </w:rPr>
              <w:t>□</w:t>
            </w:r>
            <w:r w:rsidR="00A7169C" w:rsidRPr="00F93540">
              <w:rPr>
                <w:sz w:val="22"/>
                <w:szCs w:val="22"/>
              </w:rPr>
              <w:t xml:space="preserve"> madre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E4A947" w14:textId="285B9802" w:rsidR="00A7169C" w:rsidRPr="00F93540" w:rsidRDefault="00FC3C49" w:rsidP="009C17DB">
            <w:pPr>
              <w:spacing w:line="0" w:lineRule="atLeast"/>
              <w:ind w:left="420"/>
              <w:rPr>
                <w:sz w:val="22"/>
                <w:szCs w:val="22"/>
              </w:rPr>
            </w:pPr>
            <w:r w:rsidRPr="00FC3C49">
              <w:rPr>
                <w:sz w:val="32"/>
                <w:szCs w:val="32"/>
              </w:rPr>
              <w:t>□</w:t>
            </w:r>
            <w:r w:rsidR="00A7169C" w:rsidRPr="00F93540">
              <w:rPr>
                <w:sz w:val="22"/>
                <w:szCs w:val="22"/>
              </w:rPr>
              <w:t xml:space="preserve"> tutore</w:t>
            </w:r>
          </w:p>
        </w:tc>
        <w:tc>
          <w:tcPr>
            <w:tcW w:w="34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F0793" w14:textId="4041EBFF" w:rsidR="00A7169C" w:rsidRPr="00F93540" w:rsidRDefault="00FC3C49" w:rsidP="009C17DB">
            <w:pPr>
              <w:spacing w:line="0" w:lineRule="atLeast"/>
              <w:ind w:left="320"/>
              <w:rPr>
                <w:sz w:val="22"/>
                <w:szCs w:val="22"/>
              </w:rPr>
            </w:pPr>
            <w:r w:rsidRPr="00FC3C49">
              <w:rPr>
                <w:sz w:val="32"/>
                <w:szCs w:val="32"/>
              </w:rPr>
              <w:t>□</w:t>
            </w:r>
            <w:r w:rsidR="00A7169C" w:rsidRPr="00F93540">
              <w:rPr>
                <w:sz w:val="22"/>
                <w:szCs w:val="22"/>
              </w:rPr>
              <w:t xml:space="preserve"> affidatario</w:t>
            </w:r>
          </w:p>
        </w:tc>
      </w:tr>
      <w:tr w:rsidR="00A7169C" w:rsidRPr="00F93540" w14:paraId="5D3AD636" w14:textId="77777777" w:rsidTr="0001147F">
        <w:trPr>
          <w:trHeight w:val="14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FE042A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2ACBA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D943DF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4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D95DC" w14:textId="77777777" w:rsidR="00A7169C" w:rsidRPr="00F93540" w:rsidRDefault="00A7169C" w:rsidP="009C17DB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14:paraId="3538C5C9" w14:textId="77777777" w:rsidR="00A7169C" w:rsidRPr="00F93540" w:rsidRDefault="00A7169C" w:rsidP="00A7169C">
      <w:pPr>
        <w:spacing w:line="20" w:lineRule="exact"/>
        <w:rPr>
          <w:sz w:val="22"/>
          <w:szCs w:val="22"/>
        </w:rPr>
      </w:pPr>
      <w:r w:rsidRPr="00F93540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821F429" wp14:editId="19A06D50">
            <wp:simplePos x="0" y="0"/>
            <wp:positionH relativeFrom="column">
              <wp:posOffset>6408420</wp:posOffset>
            </wp:positionH>
            <wp:positionV relativeFrom="paragraph">
              <wp:posOffset>-11430</wp:posOffset>
            </wp:positionV>
            <wp:extent cx="6350" cy="1206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886A3" w14:textId="5456B225" w:rsidR="00A7169C" w:rsidRPr="008D5ED1" w:rsidRDefault="00A7169C" w:rsidP="00A7169C">
      <w:pPr>
        <w:spacing w:line="200" w:lineRule="exact"/>
        <w:rPr>
          <w:sz w:val="22"/>
          <w:szCs w:val="22"/>
        </w:rPr>
      </w:pPr>
    </w:p>
    <w:p w14:paraId="02A16EF6" w14:textId="77777777" w:rsidR="00881C94" w:rsidRPr="00C506E3" w:rsidRDefault="00881C94" w:rsidP="00034DBA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506E3">
        <w:rPr>
          <w:rFonts w:ascii="Times New Roman" w:hAnsi="Times New Roman" w:cs="Times New Roman"/>
          <w:sz w:val="22"/>
          <w:szCs w:val="22"/>
        </w:rPr>
        <w:t>nato/a il …………………………………. a …</w:t>
      </w:r>
      <w:proofErr w:type="gramStart"/>
      <w:r w:rsidRPr="00C506E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C506E3">
        <w:rPr>
          <w:rFonts w:ascii="Times New Roman" w:hAnsi="Times New Roman" w:cs="Times New Roman"/>
          <w:sz w:val="22"/>
          <w:szCs w:val="22"/>
        </w:rPr>
        <w:t>………………………………………. e residente a ……………………………………</w:t>
      </w:r>
      <w:proofErr w:type="gramStart"/>
      <w:r w:rsidRPr="00C506E3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C506E3">
        <w:rPr>
          <w:rFonts w:ascii="Times New Roman" w:hAnsi="Times New Roman" w:cs="Times New Roman"/>
          <w:sz w:val="22"/>
          <w:szCs w:val="22"/>
        </w:rPr>
        <w:t>. via …………………………………………………………….</w:t>
      </w:r>
    </w:p>
    <w:p w14:paraId="1CFD052B" w14:textId="31BC004A" w:rsidR="007D67B2" w:rsidRPr="008D5ED1" w:rsidRDefault="007D67B2" w:rsidP="003E0912">
      <w:pPr>
        <w:rPr>
          <w:sz w:val="22"/>
          <w:szCs w:val="22"/>
        </w:rPr>
      </w:pPr>
    </w:p>
    <w:p w14:paraId="1463DD2B" w14:textId="56287CA2" w:rsidR="007D67B2" w:rsidRPr="008D5ED1" w:rsidRDefault="007D67B2" w:rsidP="003E0912">
      <w:pPr>
        <w:rPr>
          <w:sz w:val="22"/>
          <w:szCs w:val="22"/>
        </w:rPr>
      </w:pPr>
    </w:p>
    <w:p w14:paraId="1BCED19E" w14:textId="40572E67" w:rsidR="00CA25CC" w:rsidRPr="00F93540" w:rsidRDefault="00CA25CC" w:rsidP="00CA25CC">
      <w:pPr>
        <w:suppressAutoHyphens/>
        <w:spacing w:line="360" w:lineRule="auto"/>
        <w:jc w:val="both"/>
        <w:rPr>
          <w:rFonts w:eastAsia="Calibri"/>
          <w:sz w:val="22"/>
          <w:szCs w:val="22"/>
          <w:lang w:eastAsia="zh-CN"/>
        </w:rPr>
      </w:pPr>
      <w:r w:rsidRPr="008D5ED1">
        <w:rPr>
          <w:rFonts w:eastAsia="Calibri"/>
          <w:sz w:val="22"/>
          <w:szCs w:val="22"/>
          <w:lang w:eastAsia="zh-CN"/>
        </w:rPr>
        <w:t>dell’alunno/a …</w:t>
      </w:r>
      <w:proofErr w:type="gramStart"/>
      <w:r w:rsidRPr="008D5ED1">
        <w:rPr>
          <w:rFonts w:eastAsia="Calibri"/>
          <w:sz w:val="22"/>
          <w:szCs w:val="22"/>
          <w:lang w:eastAsia="zh-CN"/>
        </w:rPr>
        <w:t>…….</w:t>
      </w:r>
      <w:proofErr w:type="gramEnd"/>
      <w:r w:rsidRPr="008D5ED1">
        <w:rPr>
          <w:rFonts w:eastAsia="Calibri"/>
          <w:sz w:val="22"/>
          <w:szCs w:val="22"/>
          <w:lang w:eastAsia="zh-CN"/>
        </w:rPr>
        <w:t>.……………………………………….</w:t>
      </w:r>
      <w:r w:rsidR="007D67B2" w:rsidRPr="008D5ED1">
        <w:rPr>
          <w:rFonts w:eastAsia="Calibri"/>
          <w:sz w:val="22"/>
          <w:szCs w:val="22"/>
          <w:lang w:eastAsia="zh-CN"/>
        </w:rPr>
        <w:t xml:space="preserve"> nato</w:t>
      </w:r>
      <w:r w:rsidR="008659E1">
        <w:rPr>
          <w:rFonts w:eastAsia="Calibri"/>
          <w:sz w:val="22"/>
          <w:szCs w:val="22"/>
          <w:lang w:eastAsia="zh-CN"/>
        </w:rPr>
        <w:t>/a</w:t>
      </w:r>
      <w:r w:rsidR="007D67B2" w:rsidRPr="008D5ED1">
        <w:rPr>
          <w:rFonts w:eastAsia="Calibri"/>
          <w:sz w:val="22"/>
          <w:szCs w:val="22"/>
          <w:lang w:eastAsia="zh-CN"/>
        </w:rPr>
        <w:t xml:space="preserve"> </w:t>
      </w:r>
      <w:proofErr w:type="spellStart"/>
      <w:r w:rsidR="007D67B2" w:rsidRPr="008D5ED1">
        <w:rPr>
          <w:rFonts w:eastAsia="Calibri"/>
          <w:sz w:val="22"/>
          <w:szCs w:val="22"/>
          <w:lang w:eastAsia="zh-CN"/>
        </w:rPr>
        <w:t>a</w:t>
      </w:r>
      <w:proofErr w:type="spellEnd"/>
      <w:r w:rsidR="007D67B2" w:rsidRPr="008D5ED1">
        <w:rPr>
          <w:rFonts w:eastAsia="Calibri"/>
          <w:sz w:val="22"/>
          <w:szCs w:val="22"/>
          <w:lang w:eastAsia="zh-CN"/>
        </w:rPr>
        <w:t xml:space="preserve"> …………………………</w:t>
      </w:r>
      <w:proofErr w:type="gramStart"/>
      <w:r w:rsidR="007D67B2" w:rsidRPr="008D5ED1">
        <w:rPr>
          <w:rFonts w:eastAsia="Calibri"/>
          <w:sz w:val="22"/>
          <w:szCs w:val="22"/>
          <w:lang w:eastAsia="zh-CN"/>
        </w:rPr>
        <w:t>…….</w:t>
      </w:r>
      <w:proofErr w:type="gramEnd"/>
      <w:r w:rsidR="007D67B2" w:rsidRPr="008D5ED1">
        <w:rPr>
          <w:rFonts w:eastAsia="Calibri"/>
          <w:sz w:val="22"/>
          <w:szCs w:val="22"/>
          <w:lang w:eastAsia="zh-CN"/>
        </w:rPr>
        <w:t>.</w:t>
      </w:r>
      <w:r w:rsidRPr="008D5ED1">
        <w:rPr>
          <w:rFonts w:eastAsia="Calibri"/>
          <w:sz w:val="22"/>
          <w:szCs w:val="22"/>
          <w:lang w:eastAsia="zh-CN"/>
        </w:rPr>
        <w:t xml:space="preserve"> </w:t>
      </w:r>
      <w:r w:rsidR="007D67B2" w:rsidRPr="008D5ED1">
        <w:rPr>
          <w:rFonts w:eastAsia="Calibri"/>
          <w:sz w:val="22"/>
          <w:szCs w:val="22"/>
          <w:lang w:eastAsia="zh-CN"/>
        </w:rPr>
        <w:t>il ………………</w:t>
      </w:r>
      <w:proofErr w:type="gramStart"/>
      <w:r w:rsidR="007D67B2" w:rsidRPr="008D5ED1">
        <w:rPr>
          <w:rFonts w:eastAsia="Calibri"/>
          <w:sz w:val="22"/>
          <w:szCs w:val="22"/>
          <w:lang w:eastAsia="zh-CN"/>
        </w:rPr>
        <w:t>…….</w:t>
      </w:r>
      <w:proofErr w:type="gramEnd"/>
      <w:r w:rsidR="007D67B2" w:rsidRPr="008D5ED1">
        <w:rPr>
          <w:rFonts w:eastAsia="Calibri"/>
          <w:sz w:val="22"/>
          <w:szCs w:val="22"/>
          <w:lang w:eastAsia="zh-CN"/>
        </w:rPr>
        <w:t xml:space="preserve">. </w:t>
      </w:r>
      <w:r w:rsidRPr="008D5ED1">
        <w:rPr>
          <w:rFonts w:eastAsia="Calibri"/>
          <w:sz w:val="22"/>
          <w:szCs w:val="22"/>
          <w:lang w:eastAsia="zh-CN"/>
        </w:rPr>
        <w:t xml:space="preserve">frequentante la </w:t>
      </w:r>
      <w:r w:rsidR="00382FFC" w:rsidRPr="008D5ED1">
        <w:rPr>
          <w:rFonts w:eastAsia="Calibri"/>
          <w:sz w:val="22"/>
          <w:szCs w:val="22"/>
          <w:lang w:eastAsia="zh-CN"/>
        </w:rPr>
        <w:t>C</w:t>
      </w:r>
      <w:r w:rsidRPr="008D5ED1">
        <w:rPr>
          <w:rFonts w:eastAsia="Calibri"/>
          <w:sz w:val="22"/>
          <w:szCs w:val="22"/>
          <w:lang w:eastAsia="zh-CN"/>
        </w:rPr>
        <w:t>lasse/</w:t>
      </w:r>
      <w:r w:rsidR="00382FFC" w:rsidRPr="008D5ED1">
        <w:rPr>
          <w:rFonts w:eastAsia="Calibri"/>
          <w:sz w:val="22"/>
          <w:szCs w:val="22"/>
          <w:lang w:eastAsia="zh-CN"/>
        </w:rPr>
        <w:t>S</w:t>
      </w:r>
      <w:r w:rsidRPr="008D5ED1">
        <w:rPr>
          <w:rFonts w:eastAsia="Calibri"/>
          <w:sz w:val="22"/>
          <w:szCs w:val="22"/>
          <w:lang w:eastAsia="zh-CN"/>
        </w:rPr>
        <w:t>ez</w:t>
      </w:r>
      <w:r w:rsidR="00382FFC" w:rsidRPr="008D5ED1">
        <w:rPr>
          <w:rFonts w:eastAsia="Calibri"/>
          <w:sz w:val="22"/>
          <w:szCs w:val="22"/>
          <w:lang w:eastAsia="zh-CN"/>
        </w:rPr>
        <w:t>.</w:t>
      </w:r>
      <w:r w:rsidRPr="008D5ED1">
        <w:rPr>
          <w:rFonts w:eastAsia="Calibri"/>
          <w:sz w:val="22"/>
          <w:szCs w:val="22"/>
          <w:lang w:eastAsia="zh-CN"/>
        </w:rPr>
        <w:t xml:space="preserve"> ………………… Primaria/Infanzia</w:t>
      </w:r>
      <w:r w:rsidRPr="00F93540">
        <w:rPr>
          <w:rFonts w:eastAsia="Calibri"/>
          <w:sz w:val="22"/>
          <w:szCs w:val="22"/>
          <w:lang w:eastAsia="zh-CN"/>
        </w:rPr>
        <w:t xml:space="preserve"> ………………………………</w:t>
      </w:r>
      <w:proofErr w:type="gramStart"/>
      <w:r w:rsidRPr="00F93540">
        <w:rPr>
          <w:rFonts w:eastAsia="Calibri"/>
          <w:sz w:val="22"/>
          <w:szCs w:val="22"/>
          <w:lang w:eastAsia="zh-CN"/>
        </w:rPr>
        <w:t>…….</w:t>
      </w:r>
      <w:proofErr w:type="gramEnd"/>
      <w:r w:rsidRPr="00F93540">
        <w:rPr>
          <w:rFonts w:eastAsia="Calibri"/>
          <w:sz w:val="22"/>
          <w:szCs w:val="22"/>
          <w:lang w:eastAsia="zh-CN"/>
        </w:rPr>
        <w:t xml:space="preserve">. </w:t>
      </w:r>
      <w:proofErr w:type="gramStart"/>
      <w:r w:rsidRPr="00F93540">
        <w:rPr>
          <w:rFonts w:eastAsia="Calibri"/>
          <w:sz w:val="22"/>
          <w:szCs w:val="22"/>
          <w:lang w:eastAsia="zh-CN"/>
        </w:rPr>
        <w:t>nell’</w:t>
      </w:r>
      <w:proofErr w:type="spellStart"/>
      <w:r w:rsidRPr="00F93540">
        <w:rPr>
          <w:rFonts w:eastAsia="Calibri"/>
          <w:sz w:val="22"/>
          <w:szCs w:val="22"/>
          <w:lang w:eastAsia="zh-CN"/>
        </w:rPr>
        <w:t>a.s</w:t>
      </w:r>
      <w:proofErr w:type="spellEnd"/>
      <w:proofErr w:type="gramEnd"/>
      <w:r w:rsidRPr="00F93540">
        <w:rPr>
          <w:rFonts w:eastAsia="Calibri"/>
          <w:sz w:val="22"/>
          <w:szCs w:val="22"/>
          <w:lang w:eastAsia="zh-CN"/>
        </w:rPr>
        <w:t xml:space="preserve"> ……………</w:t>
      </w:r>
      <w:r w:rsidR="00066BE7">
        <w:rPr>
          <w:rFonts w:eastAsia="Calibri"/>
          <w:sz w:val="22"/>
          <w:szCs w:val="22"/>
          <w:lang w:eastAsia="zh-CN"/>
        </w:rPr>
        <w:t xml:space="preserve">…. </w:t>
      </w:r>
      <w:r w:rsidRPr="00F93540">
        <w:rPr>
          <w:rFonts w:eastAsia="Calibri"/>
          <w:sz w:val="22"/>
          <w:szCs w:val="22"/>
          <w:lang w:eastAsia="zh-CN"/>
        </w:rPr>
        <w:t xml:space="preserve">telefono </w:t>
      </w:r>
      <w:proofErr w:type="gramStart"/>
      <w:r w:rsidRPr="00F93540">
        <w:rPr>
          <w:rFonts w:eastAsia="Calibri"/>
          <w:sz w:val="22"/>
          <w:szCs w:val="22"/>
          <w:lang w:eastAsia="zh-CN"/>
        </w:rPr>
        <w:t>…</w:t>
      </w:r>
      <w:r w:rsidR="00066BE7">
        <w:rPr>
          <w:rFonts w:eastAsia="Calibri"/>
          <w:sz w:val="22"/>
          <w:szCs w:val="22"/>
          <w:lang w:eastAsia="zh-CN"/>
        </w:rPr>
        <w:t>….</w:t>
      </w:r>
      <w:proofErr w:type="gramEnd"/>
      <w:r w:rsidR="00066BE7">
        <w:rPr>
          <w:rFonts w:eastAsia="Calibri"/>
          <w:sz w:val="22"/>
          <w:szCs w:val="22"/>
          <w:lang w:eastAsia="zh-CN"/>
        </w:rPr>
        <w:t>.</w:t>
      </w:r>
      <w:r w:rsidRPr="00F93540">
        <w:rPr>
          <w:rFonts w:eastAsia="Calibri"/>
          <w:sz w:val="22"/>
          <w:szCs w:val="22"/>
          <w:lang w:eastAsia="zh-CN"/>
        </w:rPr>
        <w:t>………………</w:t>
      </w:r>
      <w:r w:rsidR="00E42D0A">
        <w:rPr>
          <w:rFonts w:eastAsia="Calibri"/>
          <w:sz w:val="22"/>
          <w:szCs w:val="22"/>
          <w:lang w:eastAsia="zh-CN"/>
        </w:rPr>
        <w:t>,</w:t>
      </w:r>
    </w:p>
    <w:p w14:paraId="2C59C0A8" w14:textId="77777777" w:rsidR="00A7169C" w:rsidRPr="00F93540" w:rsidRDefault="00A7169C" w:rsidP="00EA5B1F">
      <w:pPr>
        <w:suppressAutoHyphens/>
        <w:jc w:val="both"/>
        <w:rPr>
          <w:rFonts w:eastAsia="Calibri"/>
          <w:sz w:val="22"/>
          <w:szCs w:val="22"/>
          <w:lang w:eastAsia="zh-CN"/>
        </w:rPr>
      </w:pPr>
    </w:p>
    <w:p w14:paraId="03922ACA" w14:textId="5F2CD351" w:rsidR="00896630" w:rsidRDefault="00A55209" w:rsidP="0089663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ACCONSENTONO</w:t>
      </w:r>
    </w:p>
    <w:p w14:paraId="52A50A37" w14:textId="77777777" w:rsidR="00896630" w:rsidRDefault="00896630" w:rsidP="0089663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37478AB" w14:textId="70AAE886" w:rsidR="00896630" w:rsidRPr="00896630" w:rsidRDefault="00896630" w:rsidP="008966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6630">
        <w:rPr>
          <w:rFonts w:ascii="Times New Roman" w:hAnsi="Times New Roman" w:cs="Times New Roman"/>
          <w:sz w:val="22"/>
          <w:szCs w:val="22"/>
        </w:rPr>
        <w:t>in via preventiva, che il personale sanitario dell’Azienda USL UMBRIA</w:t>
      </w:r>
      <w:r>
        <w:rPr>
          <w:rFonts w:ascii="Times New Roman" w:hAnsi="Times New Roman" w:cs="Times New Roman"/>
          <w:sz w:val="22"/>
          <w:szCs w:val="22"/>
        </w:rPr>
        <w:t xml:space="preserve"> 2</w:t>
      </w:r>
      <w:r w:rsidRPr="00896630">
        <w:rPr>
          <w:rFonts w:ascii="Times New Roman" w:hAnsi="Times New Roman" w:cs="Times New Roman"/>
          <w:sz w:val="22"/>
          <w:szCs w:val="22"/>
        </w:rPr>
        <w:t xml:space="preserve"> sottoponga il proprio figlio/a al test per la ricerca del virus SARS-CoV-2 presso la struttura scolastica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6630">
        <w:rPr>
          <w:rFonts w:ascii="Times New Roman" w:hAnsi="Times New Roman" w:cs="Times New Roman"/>
          <w:sz w:val="22"/>
          <w:szCs w:val="22"/>
        </w:rPr>
        <w:t>frequentat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896630">
        <w:rPr>
          <w:rFonts w:ascii="Times New Roman" w:hAnsi="Times New Roman" w:cs="Times New Roman"/>
          <w:sz w:val="22"/>
          <w:szCs w:val="22"/>
        </w:rPr>
        <w:t xml:space="preserve"> mediante esecuzione di tampone a seguito della segnalazione di un caso che ha frequentato la struttura scolastic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896630">
        <w:rPr>
          <w:rFonts w:ascii="Times New Roman" w:hAnsi="Times New Roman" w:cs="Times New Roman"/>
          <w:sz w:val="22"/>
          <w:szCs w:val="22"/>
        </w:rPr>
        <w:t>.</w:t>
      </w:r>
    </w:p>
    <w:p w14:paraId="6646225E" w14:textId="7364CC63" w:rsidR="00896630" w:rsidRPr="00896630" w:rsidRDefault="00896630" w:rsidP="008966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6630">
        <w:rPr>
          <w:rFonts w:ascii="Times New Roman" w:hAnsi="Times New Roman" w:cs="Times New Roman"/>
          <w:sz w:val="22"/>
          <w:szCs w:val="22"/>
        </w:rPr>
        <w:t>Il tampone è necessario per evidenziare l’eventuale presenza di ulteriori casi.</w:t>
      </w:r>
    </w:p>
    <w:p w14:paraId="2BA16B2F" w14:textId="6D43071D" w:rsidR="00896630" w:rsidRPr="00896630" w:rsidRDefault="00896630" w:rsidP="008966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6630">
        <w:rPr>
          <w:rFonts w:ascii="Times New Roman" w:hAnsi="Times New Roman" w:cs="Times New Roman"/>
          <w:sz w:val="22"/>
          <w:szCs w:val="22"/>
        </w:rPr>
        <w:t>La tipologia del test (tampone molecolare o tampone antigenico rapido quantitativo) sar</w:t>
      </w:r>
      <w:r w:rsidR="00FE3718">
        <w:rPr>
          <w:rFonts w:ascii="Times New Roman" w:hAnsi="Times New Roman" w:cs="Times New Roman"/>
          <w:sz w:val="22"/>
          <w:szCs w:val="22"/>
        </w:rPr>
        <w:t>à</w:t>
      </w:r>
      <w:r w:rsidRPr="00896630">
        <w:rPr>
          <w:rFonts w:ascii="Times New Roman" w:hAnsi="Times New Roman" w:cs="Times New Roman"/>
          <w:sz w:val="22"/>
          <w:szCs w:val="22"/>
        </w:rPr>
        <w:t xml:space="preserve"> valutat</w:t>
      </w:r>
      <w:r w:rsidR="00FE3718">
        <w:rPr>
          <w:rFonts w:ascii="Times New Roman" w:hAnsi="Times New Roman" w:cs="Times New Roman"/>
          <w:sz w:val="22"/>
          <w:szCs w:val="22"/>
        </w:rPr>
        <w:t>a</w:t>
      </w:r>
      <w:r w:rsidRPr="00896630">
        <w:rPr>
          <w:rFonts w:ascii="Times New Roman" w:hAnsi="Times New Roman" w:cs="Times New Roman"/>
          <w:sz w:val="22"/>
          <w:szCs w:val="22"/>
        </w:rPr>
        <w:t xml:space="preserve"> dal Dipartimento di Prevenzione dell’Azienda USL sulla base delle indicazioni e delle conoscenze scientifiche disponibili. A seguito dell’esito (positivo/negativo) del tampone verr</w:t>
      </w:r>
      <w:r w:rsidR="00FE3718">
        <w:rPr>
          <w:rFonts w:ascii="Times New Roman" w:hAnsi="Times New Roman" w:cs="Times New Roman"/>
          <w:sz w:val="22"/>
          <w:szCs w:val="22"/>
        </w:rPr>
        <w:t>anno</w:t>
      </w:r>
      <w:r w:rsidRPr="00896630">
        <w:rPr>
          <w:rFonts w:ascii="Times New Roman" w:hAnsi="Times New Roman" w:cs="Times New Roman"/>
          <w:sz w:val="22"/>
          <w:szCs w:val="22"/>
        </w:rPr>
        <w:t xml:space="preserve"> rapidamente informat</w:t>
      </w:r>
      <w:r w:rsidR="00FE3718">
        <w:rPr>
          <w:rFonts w:ascii="Times New Roman" w:hAnsi="Times New Roman" w:cs="Times New Roman"/>
          <w:sz w:val="22"/>
          <w:szCs w:val="22"/>
        </w:rPr>
        <w:t>i</w:t>
      </w:r>
      <w:r w:rsidRPr="00896630">
        <w:rPr>
          <w:rFonts w:ascii="Times New Roman" w:hAnsi="Times New Roman" w:cs="Times New Roman"/>
          <w:sz w:val="22"/>
          <w:szCs w:val="22"/>
        </w:rPr>
        <w:t xml:space="preserve"> sui provvedimenti a tutela della salute pubblica eventualmente necessari.</w:t>
      </w:r>
    </w:p>
    <w:p w14:paraId="6A99A74A" w14:textId="520014C7" w:rsidR="00896630" w:rsidRPr="00896630" w:rsidRDefault="00896630" w:rsidP="0089663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96630">
        <w:rPr>
          <w:rFonts w:ascii="Times New Roman" w:hAnsi="Times New Roman" w:cs="Times New Roman"/>
          <w:sz w:val="22"/>
          <w:szCs w:val="22"/>
        </w:rPr>
        <w:t xml:space="preserve">Resta inteso che </w:t>
      </w:r>
      <w:r w:rsidR="00FE3718">
        <w:rPr>
          <w:rFonts w:ascii="Times New Roman" w:hAnsi="Times New Roman" w:cs="Times New Roman"/>
          <w:sz w:val="22"/>
          <w:szCs w:val="22"/>
        </w:rPr>
        <w:t xml:space="preserve">gli </w:t>
      </w:r>
      <w:r w:rsidRPr="00896630">
        <w:rPr>
          <w:rFonts w:ascii="Times New Roman" w:hAnsi="Times New Roman" w:cs="Times New Roman"/>
          <w:sz w:val="22"/>
          <w:szCs w:val="22"/>
        </w:rPr>
        <w:t>scrivent</w:t>
      </w:r>
      <w:r w:rsidR="00FE3718">
        <w:rPr>
          <w:rFonts w:ascii="Times New Roman" w:hAnsi="Times New Roman" w:cs="Times New Roman"/>
          <w:sz w:val="22"/>
          <w:szCs w:val="22"/>
        </w:rPr>
        <w:t>i</w:t>
      </w:r>
      <w:r w:rsidRPr="00896630">
        <w:rPr>
          <w:rFonts w:ascii="Times New Roman" w:hAnsi="Times New Roman" w:cs="Times New Roman"/>
          <w:sz w:val="22"/>
          <w:szCs w:val="22"/>
        </w:rPr>
        <w:t xml:space="preserve"> dovr</w:t>
      </w:r>
      <w:r w:rsidR="00FE3718">
        <w:rPr>
          <w:rFonts w:ascii="Times New Roman" w:hAnsi="Times New Roman" w:cs="Times New Roman"/>
          <w:sz w:val="22"/>
          <w:szCs w:val="22"/>
        </w:rPr>
        <w:t xml:space="preserve">anno </w:t>
      </w:r>
      <w:r w:rsidRPr="00896630">
        <w:rPr>
          <w:rFonts w:ascii="Times New Roman" w:hAnsi="Times New Roman" w:cs="Times New Roman"/>
          <w:sz w:val="22"/>
          <w:szCs w:val="22"/>
        </w:rPr>
        <w:t>essere informat</w:t>
      </w:r>
      <w:r w:rsidR="00FE3718">
        <w:rPr>
          <w:rFonts w:ascii="Times New Roman" w:hAnsi="Times New Roman" w:cs="Times New Roman"/>
          <w:sz w:val="22"/>
          <w:szCs w:val="22"/>
        </w:rPr>
        <w:t>i</w:t>
      </w:r>
      <w:r w:rsidRPr="00896630">
        <w:rPr>
          <w:rFonts w:ascii="Times New Roman" w:hAnsi="Times New Roman" w:cs="Times New Roman"/>
          <w:sz w:val="22"/>
          <w:szCs w:val="22"/>
        </w:rPr>
        <w:t xml:space="preserve"> preventivamente della data e orario di esecuzione del test di screening e potr</w:t>
      </w:r>
      <w:r w:rsidR="008659E1">
        <w:rPr>
          <w:rFonts w:ascii="Times New Roman" w:hAnsi="Times New Roman" w:cs="Times New Roman"/>
          <w:sz w:val="22"/>
          <w:szCs w:val="22"/>
        </w:rPr>
        <w:t>anno</w:t>
      </w:r>
      <w:r w:rsidRPr="00896630">
        <w:rPr>
          <w:rFonts w:ascii="Times New Roman" w:hAnsi="Times New Roman" w:cs="Times New Roman"/>
          <w:sz w:val="22"/>
          <w:szCs w:val="22"/>
        </w:rPr>
        <w:t xml:space="preserve"> scegliere di essere present</w:t>
      </w:r>
      <w:r w:rsidR="008659E1">
        <w:rPr>
          <w:rFonts w:ascii="Times New Roman" w:hAnsi="Times New Roman" w:cs="Times New Roman"/>
          <w:sz w:val="22"/>
          <w:szCs w:val="22"/>
        </w:rPr>
        <w:t>i</w:t>
      </w:r>
      <w:r w:rsidRPr="00896630">
        <w:rPr>
          <w:rFonts w:ascii="Times New Roman" w:hAnsi="Times New Roman" w:cs="Times New Roman"/>
          <w:sz w:val="22"/>
          <w:szCs w:val="22"/>
        </w:rPr>
        <w:t xml:space="preserve"> nel momento della sua effettuazione.</w:t>
      </w:r>
    </w:p>
    <w:p w14:paraId="55823334" w14:textId="29BFEF02" w:rsidR="00E6216E" w:rsidRPr="00896630" w:rsidRDefault="00E6216E" w:rsidP="00EA5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zh-CN"/>
        </w:rPr>
      </w:pPr>
    </w:p>
    <w:p w14:paraId="4340E197" w14:textId="2B1B2ABC" w:rsidR="00896630" w:rsidRDefault="00896630" w:rsidP="00EA5B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zh-CN"/>
        </w:rPr>
      </w:pPr>
    </w:p>
    <w:p w14:paraId="01E71103" w14:textId="77777777" w:rsidR="008659E1" w:rsidRPr="008659E1" w:rsidRDefault="008659E1" w:rsidP="008966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A22C00" w14:textId="7F3F3EC4" w:rsidR="00244458" w:rsidRDefault="00896630" w:rsidP="002444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E0C3A">
        <w:rPr>
          <w:rFonts w:ascii="Times New Roman" w:hAnsi="Times New Roman" w:cs="Times New Roman"/>
          <w:sz w:val="22"/>
          <w:szCs w:val="22"/>
        </w:rPr>
        <w:t xml:space="preserve">Luogo e data </w:t>
      </w:r>
      <w:r w:rsidR="00333D09" w:rsidRPr="003E0C3A">
        <w:rPr>
          <w:rFonts w:ascii="Times New Roman" w:hAnsi="Times New Roman" w:cs="Times New Roman"/>
          <w:sz w:val="22"/>
          <w:szCs w:val="22"/>
        </w:rPr>
        <w:t>………………………………………………………</w:t>
      </w:r>
    </w:p>
    <w:p w14:paraId="4D746695" w14:textId="3857D00D" w:rsidR="00244458" w:rsidRDefault="00244458" w:rsidP="002444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BD55D77" w14:textId="77777777" w:rsidR="00333D09" w:rsidRDefault="00333D09" w:rsidP="0024445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EC33B1" w14:textId="77777777" w:rsidR="00F9509D" w:rsidRPr="006375D5" w:rsidRDefault="00F9509D" w:rsidP="00E6216E">
      <w:pPr>
        <w:suppressAutoHyphens/>
        <w:rPr>
          <w:rFonts w:eastAsia="Calibri"/>
          <w:sz w:val="22"/>
          <w:szCs w:val="22"/>
          <w:lang w:eastAsia="zh-CN"/>
        </w:rPr>
      </w:pPr>
    </w:p>
    <w:p w14:paraId="5F7068E2" w14:textId="2B1A2673" w:rsidR="00E6216E" w:rsidRPr="006375D5" w:rsidRDefault="00E6216E" w:rsidP="00E6216E">
      <w:pPr>
        <w:jc w:val="right"/>
        <w:rPr>
          <w:rFonts w:cs="Arial"/>
          <w:bCs/>
          <w:sz w:val="22"/>
          <w:szCs w:val="22"/>
        </w:rPr>
      </w:pPr>
      <w:r w:rsidRPr="006375D5">
        <w:rPr>
          <w:bCs/>
          <w:sz w:val="22"/>
          <w:szCs w:val="22"/>
        </w:rPr>
        <w:t>⁕</w:t>
      </w:r>
      <w:r w:rsidRPr="006375D5">
        <w:rPr>
          <w:rFonts w:cs="Arial"/>
          <w:bCs/>
          <w:sz w:val="22"/>
          <w:szCs w:val="22"/>
        </w:rPr>
        <w:t xml:space="preserve"> Firma </w:t>
      </w:r>
      <w:r w:rsidR="00443851">
        <w:rPr>
          <w:rFonts w:cs="Arial"/>
          <w:bCs/>
          <w:sz w:val="22"/>
          <w:szCs w:val="22"/>
        </w:rPr>
        <w:t xml:space="preserve">(leggibile) </w:t>
      </w:r>
      <w:r w:rsidRPr="006375D5">
        <w:rPr>
          <w:rFonts w:cs="Arial"/>
          <w:bCs/>
          <w:sz w:val="22"/>
          <w:szCs w:val="22"/>
        </w:rPr>
        <w:t>………………………………………………</w:t>
      </w:r>
    </w:p>
    <w:p w14:paraId="76749CC9" w14:textId="77777777" w:rsidR="00E6216E" w:rsidRPr="006375D5" w:rsidRDefault="00E6216E" w:rsidP="00E6216E">
      <w:pPr>
        <w:jc w:val="right"/>
        <w:rPr>
          <w:rFonts w:cs="Arial"/>
          <w:bCs/>
          <w:sz w:val="22"/>
          <w:szCs w:val="22"/>
        </w:rPr>
      </w:pPr>
    </w:p>
    <w:p w14:paraId="72AFC06E" w14:textId="2541DAC7" w:rsidR="00E6216E" w:rsidRPr="006375D5" w:rsidRDefault="00E6216E" w:rsidP="00E6216E">
      <w:pPr>
        <w:jc w:val="right"/>
        <w:rPr>
          <w:rFonts w:cs="Arial"/>
          <w:bCs/>
          <w:sz w:val="22"/>
          <w:szCs w:val="22"/>
        </w:rPr>
      </w:pPr>
      <w:r w:rsidRPr="006375D5">
        <w:rPr>
          <w:bCs/>
          <w:sz w:val="22"/>
          <w:szCs w:val="22"/>
        </w:rPr>
        <w:t>⁕</w:t>
      </w:r>
      <w:r w:rsidRPr="006375D5">
        <w:rPr>
          <w:rFonts w:cs="Arial"/>
          <w:bCs/>
          <w:sz w:val="22"/>
          <w:szCs w:val="22"/>
        </w:rPr>
        <w:t xml:space="preserve"> Firma </w:t>
      </w:r>
      <w:r w:rsidR="00443851">
        <w:rPr>
          <w:rFonts w:cs="Arial"/>
          <w:bCs/>
          <w:sz w:val="22"/>
          <w:szCs w:val="22"/>
        </w:rPr>
        <w:t xml:space="preserve">(leggibile) </w:t>
      </w:r>
      <w:r w:rsidRPr="006375D5">
        <w:rPr>
          <w:rFonts w:cs="Arial"/>
          <w:bCs/>
          <w:sz w:val="22"/>
          <w:szCs w:val="22"/>
        </w:rPr>
        <w:t>………………………………………………</w:t>
      </w:r>
    </w:p>
    <w:p w14:paraId="5B762E13" w14:textId="77777777" w:rsidR="00E6216E" w:rsidRPr="006375D5" w:rsidRDefault="00E6216E" w:rsidP="00E6216E">
      <w:pPr>
        <w:tabs>
          <w:tab w:val="left" w:pos="3727"/>
        </w:tabs>
        <w:rPr>
          <w:rFonts w:cs="Arial"/>
          <w:bCs/>
          <w:sz w:val="22"/>
          <w:szCs w:val="22"/>
        </w:rPr>
      </w:pPr>
    </w:p>
    <w:p w14:paraId="5FD28151" w14:textId="77777777" w:rsidR="00E6216E" w:rsidRPr="006375D5" w:rsidRDefault="00E6216E" w:rsidP="00E6216E">
      <w:pPr>
        <w:tabs>
          <w:tab w:val="left" w:pos="3727"/>
        </w:tabs>
        <w:rPr>
          <w:rFonts w:cs="Arial"/>
          <w:bCs/>
          <w:sz w:val="22"/>
          <w:szCs w:val="22"/>
        </w:rPr>
      </w:pPr>
    </w:p>
    <w:p w14:paraId="4E750BC0" w14:textId="4744E6AB" w:rsidR="002E0903" w:rsidRPr="00B930BA" w:rsidRDefault="00E6216E" w:rsidP="00CB2A93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</w:tabs>
        <w:suppressAutoHyphens/>
        <w:autoSpaceDE w:val="0"/>
        <w:autoSpaceDN w:val="0"/>
        <w:adjustRightInd w:val="0"/>
        <w:ind w:left="10"/>
        <w:jc w:val="both"/>
        <w:rPr>
          <w:rFonts w:cs="Arial"/>
          <w:b/>
          <w:i/>
          <w:iCs/>
          <w:color w:val="2B2B2B"/>
          <w:sz w:val="20"/>
          <w:szCs w:val="20"/>
        </w:rPr>
      </w:pPr>
      <w:r w:rsidRPr="00B930BA">
        <w:rPr>
          <w:rFonts w:cs="Arial"/>
          <w:b/>
          <w:i/>
          <w:iCs/>
          <w:color w:val="2B2B2B"/>
          <w:sz w:val="20"/>
          <w:szCs w:val="20"/>
        </w:rPr>
        <w:t>Il sottoscritto dichiara di aver effettuato la scelta/richiesta in osservanza delle disposizioni sulla responsabilità genitoriale di cui agli artt. 316, 337 ter e 337 quater del codice civile, che richiedono il consenso di entrambi i genitori. Qualora la domanda sia firmata da un solo genitore, si intende che la scelta/richiesta sia stata condivisa.</w:t>
      </w:r>
    </w:p>
    <w:sectPr w:rsidR="002E0903" w:rsidRPr="00B930BA" w:rsidSect="00A85CA2">
      <w:headerReference w:type="default" r:id="rId8"/>
      <w:footerReference w:type="default" r:id="rId9"/>
      <w:pgSz w:w="11906" w:h="16838" w:code="9"/>
      <w:pgMar w:top="1417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B7A7C" w14:textId="77777777" w:rsidR="00817F67" w:rsidRDefault="00817F67">
      <w:r>
        <w:separator/>
      </w:r>
    </w:p>
  </w:endnote>
  <w:endnote w:type="continuationSeparator" w:id="0">
    <w:p w14:paraId="0DE8ACE7" w14:textId="77777777" w:rsidR="00817F67" w:rsidRDefault="0081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B4B4" w14:textId="1EDF08C6" w:rsidR="00F40B71" w:rsidRDefault="00F40B71" w:rsidP="00F40B7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F16CE" w14:textId="77777777" w:rsidR="00817F67" w:rsidRDefault="00817F67">
      <w:r>
        <w:separator/>
      </w:r>
    </w:p>
  </w:footnote>
  <w:footnote w:type="continuationSeparator" w:id="0">
    <w:p w14:paraId="262BF693" w14:textId="77777777" w:rsidR="00817F67" w:rsidRDefault="0081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C3C8" w14:textId="77777777" w:rsidR="0038774F" w:rsidRDefault="00B25BAB">
    <w:pPr>
      <w:jc w:val="center"/>
    </w:pPr>
    <w:r>
      <w:rPr>
        <w:noProof/>
      </w:rPr>
      <w:drawing>
        <wp:inline distT="0" distB="0" distL="0" distR="0" wp14:anchorId="24498E38" wp14:editId="34E1CA98">
          <wp:extent cx="396875" cy="4616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86EEF5" w14:textId="77777777" w:rsidR="005B2652" w:rsidRPr="003E5EC9" w:rsidRDefault="005B2652" w:rsidP="005B2652">
    <w:pPr>
      <w:jc w:val="center"/>
      <w:rPr>
        <w:b/>
        <w:i/>
        <w:sz w:val="28"/>
        <w:szCs w:val="28"/>
      </w:rPr>
    </w:pPr>
    <w:r w:rsidRPr="003E5EC9">
      <w:rPr>
        <w:b/>
        <w:i/>
        <w:sz w:val="28"/>
        <w:szCs w:val="28"/>
      </w:rPr>
      <w:t>DIREZIONE DIDATTICA STATALE “DON MILANI”</w:t>
    </w:r>
  </w:p>
  <w:p w14:paraId="358A0233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Via </w:t>
    </w:r>
    <w:proofErr w:type="spellStart"/>
    <w:r w:rsidRPr="007A5341">
      <w:rPr>
        <w:i/>
        <w:sz w:val="22"/>
        <w:szCs w:val="22"/>
      </w:rPr>
      <w:t>Vodice</w:t>
    </w:r>
    <w:proofErr w:type="spellEnd"/>
    <w:r w:rsidRPr="007A5341">
      <w:rPr>
        <w:i/>
        <w:sz w:val="22"/>
        <w:szCs w:val="22"/>
      </w:rPr>
      <w:t>, 23 - 05100 TERNI</w:t>
    </w:r>
  </w:p>
  <w:p w14:paraId="0A8326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Tel. 0744/285348 - Fax 0744/220406</w:t>
    </w:r>
  </w:p>
  <w:p w14:paraId="645BBF3F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E-mail: </w:t>
    </w:r>
    <w:hyperlink r:id="rId2" w:history="1">
      <w:r w:rsidRPr="007A5341">
        <w:rPr>
          <w:rStyle w:val="Collegamentoipertestuale"/>
          <w:i/>
          <w:sz w:val="22"/>
          <w:szCs w:val="22"/>
        </w:rPr>
        <w:t>tree009003@istruzione.it</w:t>
      </w:r>
    </w:hyperlink>
    <w:r w:rsidRPr="007A5341">
      <w:rPr>
        <w:sz w:val="22"/>
        <w:szCs w:val="22"/>
      </w:rPr>
      <w:t xml:space="preserve"> </w:t>
    </w:r>
    <w:r w:rsidRPr="007A5341">
      <w:rPr>
        <w:i/>
        <w:iCs/>
        <w:sz w:val="22"/>
        <w:szCs w:val="22"/>
      </w:rPr>
      <w:t>-</w:t>
    </w:r>
    <w:r w:rsidRPr="007A5341">
      <w:rPr>
        <w:sz w:val="22"/>
        <w:szCs w:val="22"/>
      </w:rPr>
      <w:t xml:space="preserve"> </w:t>
    </w:r>
    <w:proofErr w:type="spellStart"/>
    <w:r w:rsidRPr="007A5341">
      <w:rPr>
        <w:i/>
        <w:iCs/>
        <w:sz w:val="22"/>
        <w:szCs w:val="22"/>
      </w:rPr>
      <w:t>Pec</w:t>
    </w:r>
    <w:proofErr w:type="spellEnd"/>
    <w:r w:rsidRPr="007A5341">
      <w:rPr>
        <w:i/>
        <w:iCs/>
        <w:sz w:val="22"/>
        <w:szCs w:val="22"/>
      </w:rPr>
      <w:t>:</w:t>
    </w:r>
    <w:r w:rsidRPr="007A5341">
      <w:rPr>
        <w:sz w:val="22"/>
        <w:szCs w:val="22"/>
      </w:rPr>
      <w:t xml:space="preserve"> </w:t>
    </w:r>
    <w:hyperlink r:id="rId3" w:history="1">
      <w:r w:rsidRPr="007A5341">
        <w:rPr>
          <w:rStyle w:val="Collegamentoipertestuale"/>
          <w:i/>
          <w:sz w:val="22"/>
          <w:szCs w:val="22"/>
        </w:rPr>
        <w:t>tree009003@pec.istruzione.it</w:t>
      </w:r>
    </w:hyperlink>
  </w:p>
  <w:p w14:paraId="2EC4B140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>C.F.: 80005620556 - C.U.U.: UFZ27C</w:t>
    </w:r>
  </w:p>
  <w:p w14:paraId="4AD0A42A" w14:textId="77777777" w:rsidR="005B2652" w:rsidRPr="007A5341" w:rsidRDefault="005B2652" w:rsidP="005B2652">
    <w:pPr>
      <w:jc w:val="center"/>
      <w:rPr>
        <w:i/>
        <w:sz w:val="22"/>
        <w:szCs w:val="22"/>
      </w:rPr>
    </w:pPr>
    <w:r w:rsidRPr="007A5341">
      <w:rPr>
        <w:i/>
        <w:sz w:val="22"/>
        <w:szCs w:val="22"/>
      </w:rPr>
      <w:t xml:space="preserve">Sito web: </w:t>
    </w:r>
    <w:hyperlink r:id="rId4" w:history="1">
      <w:r w:rsidRPr="007A5341">
        <w:rPr>
          <w:rStyle w:val="Collegamentoipertestuale"/>
          <w:i/>
          <w:sz w:val="22"/>
          <w:szCs w:val="22"/>
        </w:rPr>
        <w:t>www.dddonmilaniterni.edu.it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B4A5B66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hybridMultilevel"/>
    <w:tmpl w:val="19495CF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F90BAC"/>
    <w:multiLevelType w:val="hybridMultilevel"/>
    <w:tmpl w:val="F7200D6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F763F4"/>
    <w:multiLevelType w:val="hybridMultilevel"/>
    <w:tmpl w:val="5A6AF680"/>
    <w:lvl w:ilvl="0" w:tplc="114278F8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02C3"/>
    <w:multiLevelType w:val="hybridMultilevel"/>
    <w:tmpl w:val="91841EB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F6590"/>
    <w:multiLevelType w:val="hybridMultilevel"/>
    <w:tmpl w:val="379A6532"/>
    <w:lvl w:ilvl="0" w:tplc="5854E1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1D9B"/>
    <w:multiLevelType w:val="hybridMultilevel"/>
    <w:tmpl w:val="D5F6EFF2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80F2B"/>
    <w:multiLevelType w:val="hybridMultilevel"/>
    <w:tmpl w:val="4208A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1241F"/>
    <w:multiLevelType w:val="hybridMultilevel"/>
    <w:tmpl w:val="BE4C024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86362"/>
    <w:multiLevelType w:val="hybridMultilevel"/>
    <w:tmpl w:val="12F21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F6219"/>
    <w:multiLevelType w:val="hybridMultilevel"/>
    <w:tmpl w:val="4B2A08CC"/>
    <w:lvl w:ilvl="0" w:tplc="FB709D4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E51FD"/>
    <w:multiLevelType w:val="hybridMultilevel"/>
    <w:tmpl w:val="1B1C60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33A42"/>
    <w:multiLevelType w:val="hybridMultilevel"/>
    <w:tmpl w:val="5A3649DE"/>
    <w:lvl w:ilvl="0" w:tplc="A60463F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1E1A3226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3E07"/>
    <w:multiLevelType w:val="hybridMultilevel"/>
    <w:tmpl w:val="975623AC"/>
    <w:lvl w:ilvl="0" w:tplc="FB709D40">
      <w:numFmt w:val="bullet"/>
      <w:lvlText w:val="•"/>
      <w:lvlJc w:val="left"/>
      <w:pPr>
        <w:ind w:left="709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624E0C9A"/>
    <w:multiLevelType w:val="hybridMultilevel"/>
    <w:tmpl w:val="6A3E25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C76FF"/>
    <w:multiLevelType w:val="hybridMultilevel"/>
    <w:tmpl w:val="CD4460EE"/>
    <w:lvl w:ilvl="0" w:tplc="114278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73368"/>
    <w:multiLevelType w:val="hybridMultilevel"/>
    <w:tmpl w:val="CF5EF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00AD7"/>
    <w:multiLevelType w:val="hybridMultilevel"/>
    <w:tmpl w:val="2F88E80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43DA6"/>
    <w:multiLevelType w:val="hybridMultilevel"/>
    <w:tmpl w:val="B1326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66557"/>
    <w:multiLevelType w:val="hybridMultilevel"/>
    <w:tmpl w:val="15081B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04C21"/>
    <w:multiLevelType w:val="hybridMultilevel"/>
    <w:tmpl w:val="A394D0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0"/>
  </w:num>
  <w:num w:numId="5">
    <w:abstractNumId w:val="17"/>
  </w:num>
  <w:num w:numId="6">
    <w:abstractNumId w:val="4"/>
  </w:num>
  <w:num w:numId="7">
    <w:abstractNumId w:val="19"/>
  </w:num>
  <w:num w:numId="8">
    <w:abstractNumId w:val="14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6"/>
  </w:num>
  <w:num w:numId="18">
    <w:abstractNumId w:val="3"/>
  </w:num>
  <w:num w:numId="19">
    <w:abstractNumId w:val="15"/>
  </w:num>
  <w:num w:numId="20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42424"/>
        </w:rPr>
      </w:lvl>
    </w:lvlOverride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DF"/>
    <w:rsid w:val="0001147F"/>
    <w:rsid w:val="00033261"/>
    <w:rsid w:val="00034DBA"/>
    <w:rsid w:val="000371BB"/>
    <w:rsid w:val="000419E2"/>
    <w:rsid w:val="000470F5"/>
    <w:rsid w:val="000510D2"/>
    <w:rsid w:val="00052892"/>
    <w:rsid w:val="000638A3"/>
    <w:rsid w:val="00066BE7"/>
    <w:rsid w:val="00070532"/>
    <w:rsid w:val="00073C61"/>
    <w:rsid w:val="00080E58"/>
    <w:rsid w:val="00082387"/>
    <w:rsid w:val="0008627A"/>
    <w:rsid w:val="00086B09"/>
    <w:rsid w:val="000904B1"/>
    <w:rsid w:val="00094F3F"/>
    <w:rsid w:val="000A1F99"/>
    <w:rsid w:val="000A4C7E"/>
    <w:rsid w:val="000B0ACE"/>
    <w:rsid w:val="000B510D"/>
    <w:rsid w:val="000C11EE"/>
    <w:rsid w:val="000C6286"/>
    <w:rsid w:val="000E0989"/>
    <w:rsid w:val="00122C27"/>
    <w:rsid w:val="00130B5E"/>
    <w:rsid w:val="00132EE8"/>
    <w:rsid w:val="00143C0B"/>
    <w:rsid w:val="0014673F"/>
    <w:rsid w:val="001473B8"/>
    <w:rsid w:val="0015069A"/>
    <w:rsid w:val="001545CD"/>
    <w:rsid w:val="00161DEC"/>
    <w:rsid w:val="001633EE"/>
    <w:rsid w:val="00166F81"/>
    <w:rsid w:val="00174B40"/>
    <w:rsid w:val="00176C2D"/>
    <w:rsid w:val="00177203"/>
    <w:rsid w:val="001821A8"/>
    <w:rsid w:val="00183319"/>
    <w:rsid w:val="00186113"/>
    <w:rsid w:val="00186AB5"/>
    <w:rsid w:val="00191210"/>
    <w:rsid w:val="00193F5E"/>
    <w:rsid w:val="001B38CA"/>
    <w:rsid w:val="001B3E5E"/>
    <w:rsid w:val="001C0441"/>
    <w:rsid w:val="001C2943"/>
    <w:rsid w:val="001C439E"/>
    <w:rsid w:val="001C749E"/>
    <w:rsid w:val="001C7A60"/>
    <w:rsid w:val="001D26C7"/>
    <w:rsid w:val="001D3510"/>
    <w:rsid w:val="001E04D2"/>
    <w:rsid w:val="001E545B"/>
    <w:rsid w:val="001E5D6B"/>
    <w:rsid w:val="001F1661"/>
    <w:rsid w:val="0020127B"/>
    <w:rsid w:val="002105A8"/>
    <w:rsid w:val="002124EA"/>
    <w:rsid w:val="00215747"/>
    <w:rsid w:val="00215A87"/>
    <w:rsid w:val="00231601"/>
    <w:rsid w:val="00231643"/>
    <w:rsid w:val="002332A6"/>
    <w:rsid w:val="00234A8A"/>
    <w:rsid w:val="00235951"/>
    <w:rsid w:val="00235C6F"/>
    <w:rsid w:val="00237D11"/>
    <w:rsid w:val="00241105"/>
    <w:rsid w:val="00244458"/>
    <w:rsid w:val="00255CD8"/>
    <w:rsid w:val="002720C8"/>
    <w:rsid w:val="002A0614"/>
    <w:rsid w:val="002A5F1E"/>
    <w:rsid w:val="002A605B"/>
    <w:rsid w:val="002B2FB5"/>
    <w:rsid w:val="002C2B5D"/>
    <w:rsid w:val="002C3036"/>
    <w:rsid w:val="002C3C55"/>
    <w:rsid w:val="002D48A4"/>
    <w:rsid w:val="002E0903"/>
    <w:rsid w:val="002E680D"/>
    <w:rsid w:val="002F38E6"/>
    <w:rsid w:val="00300B1E"/>
    <w:rsid w:val="00310A8C"/>
    <w:rsid w:val="003172D1"/>
    <w:rsid w:val="00321CF4"/>
    <w:rsid w:val="00322B64"/>
    <w:rsid w:val="00333D09"/>
    <w:rsid w:val="00346686"/>
    <w:rsid w:val="00347133"/>
    <w:rsid w:val="0034769A"/>
    <w:rsid w:val="00347F12"/>
    <w:rsid w:val="00351925"/>
    <w:rsid w:val="00352457"/>
    <w:rsid w:val="00355647"/>
    <w:rsid w:val="00360159"/>
    <w:rsid w:val="0036659B"/>
    <w:rsid w:val="00373D5E"/>
    <w:rsid w:val="00374342"/>
    <w:rsid w:val="00382FFC"/>
    <w:rsid w:val="0038335A"/>
    <w:rsid w:val="00386E78"/>
    <w:rsid w:val="0038774F"/>
    <w:rsid w:val="00391505"/>
    <w:rsid w:val="0039183E"/>
    <w:rsid w:val="00393E2C"/>
    <w:rsid w:val="003A08D9"/>
    <w:rsid w:val="003A1EC1"/>
    <w:rsid w:val="003A244A"/>
    <w:rsid w:val="003A3CBE"/>
    <w:rsid w:val="003B0F65"/>
    <w:rsid w:val="003B58A5"/>
    <w:rsid w:val="003B6138"/>
    <w:rsid w:val="003B7E56"/>
    <w:rsid w:val="003C0267"/>
    <w:rsid w:val="003C5F77"/>
    <w:rsid w:val="003C64E8"/>
    <w:rsid w:val="003C7EE7"/>
    <w:rsid w:val="003D087F"/>
    <w:rsid w:val="003D414F"/>
    <w:rsid w:val="003E0458"/>
    <w:rsid w:val="003E0912"/>
    <w:rsid w:val="003E0C3A"/>
    <w:rsid w:val="003E39DE"/>
    <w:rsid w:val="003E3F1C"/>
    <w:rsid w:val="003E5EC9"/>
    <w:rsid w:val="00406332"/>
    <w:rsid w:val="00412F30"/>
    <w:rsid w:val="004143B1"/>
    <w:rsid w:val="00415F0F"/>
    <w:rsid w:val="004208F4"/>
    <w:rsid w:val="00421815"/>
    <w:rsid w:val="004234E9"/>
    <w:rsid w:val="00426AC8"/>
    <w:rsid w:val="00443851"/>
    <w:rsid w:val="00455FAC"/>
    <w:rsid w:val="00463837"/>
    <w:rsid w:val="00464EC6"/>
    <w:rsid w:val="004662D8"/>
    <w:rsid w:val="00476C56"/>
    <w:rsid w:val="00497B83"/>
    <w:rsid w:val="00497D3E"/>
    <w:rsid w:val="004A49BA"/>
    <w:rsid w:val="004A7F70"/>
    <w:rsid w:val="004B248A"/>
    <w:rsid w:val="004B34D0"/>
    <w:rsid w:val="004C3B0F"/>
    <w:rsid w:val="00517BF1"/>
    <w:rsid w:val="00543547"/>
    <w:rsid w:val="00544BE2"/>
    <w:rsid w:val="00550F1A"/>
    <w:rsid w:val="00590C19"/>
    <w:rsid w:val="00593EBD"/>
    <w:rsid w:val="005B2652"/>
    <w:rsid w:val="005C03A7"/>
    <w:rsid w:val="005C1879"/>
    <w:rsid w:val="005C6E5D"/>
    <w:rsid w:val="005C7947"/>
    <w:rsid w:val="005E3C77"/>
    <w:rsid w:val="005F182C"/>
    <w:rsid w:val="005F7D6C"/>
    <w:rsid w:val="0064102A"/>
    <w:rsid w:val="006652ED"/>
    <w:rsid w:val="0066686E"/>
    <w:rsid w:val="00674481"/>
    <w:rsid w:val="0069055E"/>
    <w:rsid w:val="006B164B"/>
    <w:rsid w:val="006B3C09"/>
    <w:rsid w:val="006B4425"/>
    <w:rsid w:val="006C2F87"/>
    <w:rsid w:val="006C7C7D"/>
    <w:rsid w:val="006D7285"/>
    <w:rsid w:val="006F41B5"/>
    <w:rsid w:val="00701BF8"/>
    <w:rsid w:val="00712458"/>
    <w:rsid w:val="00712A06"/>
    <w:rsid w:val="00724A7A"/>
    <w:rsid w:val="00735FFF"/>
    <w:rsid w:val="00743BA4"/>
    <w:rsid w:val="00747F9F"/>
    <w:rsid w:val="00750BBB"/>
    <w:rsid w:val="0075383A"/>
    <w:rsid w:val="0075385E"/>
    <w:rsid w:val="00754AD7"/>
    <w:rsid w:val="007578FE"/>
    <w:rsid w:val="007752B4"/>
    <w:rsid w:val="007812C4"/>
    <w:rsid w:val="00784A97"/>
    <w:rsid w:val="007904DE"/>
    <w:rsid w:val="007A3D1B"/>
    <w:rsid w:val="007A5341"/>
    <w:rsid w:val="007A57AA"/>
    <w:rsid w:val="007A5ED2"/>
    <w:rsid w:val="007C0BF6"/>
    <w:rsid w:val="007C1DF0"/>
    <w:rsid w:val="007C5BF4"/>
    <w:rsid w:val="007C7B54"/>
    <w:rsid w:val="007D07E3"/>
    <w:rsid w:val="007D6262"/>
    <w:rsid w:val="007D67B2"/>
    <w:rsid w:val="007E4962"/>
    <w:rsid w:val="007F0072"/>
    <w:rsid w:val="007F0310"/>
    <w:rsid w:val="007F5C75"/>
    <w:rsid w:val="008019A4"/>
    <w:rsid w:val="0080398A"/>
    <w:rsid w:val="008058FD"/>
    <w:rsid w:val="00814F0A"/>
    <w:rsid w:val="008157DD"/>
    <w:rsid w:val="00817F67"/>
    <w:rsid w:val="00822727"/>
    <w:rsid w:val="008443B4"/>
    <w:rsid w:val="008620F3"/>
    <w:rsid w:val="008659E1"/>
    <w:rsid w:val="00867E6C"/>
    <w:rsid w:val="00870ED6"/>
    <w:rsid w:val="00881C94"/>
    <w:rsid w:val="00896630"/>
    <w:rsid w:val="008A1689"/>
    <w:rsid w:val="008B270C"/>
    <w:rsid w:val="008C1602"/>
    <w:rsid w:val="008C6245"/>
    <w:rsid w:val="008D0284"/>
    <w:rsid w:val="008D30F4"/>
    <w:rsid w:val="008D5DDB"/>
    <w:rsid w:val="008D5ED1"/>
    <w:rsid w:val="008D6391"/>
    <w:rsid w:val="008E04C7"/>
    <w:rsid w:val="008F3B56"/>
    <w:rsid w:val="008F6270"/>
    <w:rsid w:val="00901014"/>
    <w:rsid w:val="0090242A"/>
    <w:rsid w:val="00926ACD"/>
    <w:rsid w:val="009328F7"/>
    <w:rsid w:val="00943EAE"/>
    <w:rsid w:val="009502B3"/>
    <w:rsid w:val="0095084B"/>
    <w:rsid w:val="0095179C"/>
    <w:rsid w:val="00953B67"/>
    <w:rsid w:val="00954F70"/>
    <w:rsid w:val="00962D96"/>
    <w:rsid w:val="00964AF8"/>
    <w:rsid w:val="009829D6"/>
    <w:rsid w:val="00983C02"/>
    <w:rsid w:val="009905CD"/>
    <w:rsid w:val="00991A6E"/>
    <w:rsid w:val="00995088"/>
    <w:rsid w:val="009A4F89"/>
    <w:rsid w:val="009A5B27"/>
    <w:rsid w:val="009B68A0"/>
    <w:rsid w:val="009D448F"/>
    <w:rsid w:val="009D6C47"/>
    <w:rsid w:val="009E0713"/>
    <w:rsid w:val="009E5E80"/>
    <w:rsid w:val="009E6709"/>
    <w:rsid w:val="009F5945"/>
    <w:rsid w:val="00A1119F"/>
    <w:rsid w:val="00A17F8E"/>
    <w:rsid w:val="00A219C9"/>
    <w:rsid w:val="00A37C95"/>
    <w:rsid w:val="00A44A9F"/>
    <w:rsid w:val="00A47E41"/>
    <w:rsid w:val="00A5378C"/>
    <w:rsid w:val="00A55209"/>
    <w:rsid w:val="00A65BD0"/>
    <w:rsid w:val="00A7169C"/>
    <w:rsid w:val="00A74578"/>
    <w:rsid w:val="00A753E5"/>
    <w:rsid w:val="00A85CA2"/>
    <w:rsid w:val="00A86F6B"/>
    <w:rsid w:val="00A91C1A"/>
    <w:rsid w:val="00AA2C9A"/>
    <w:rsid w:val="00AA3CF9"/>
    <w:rsid w:val="00AA5382"/>
    <w:rsid w:val="00AA5990"/>
    <w:rsid w:val="00AA7238"/>
    <w:rsid w:val="00AB439D"/>
    <w:rsid w:val="00AC1777"/>
    <w:rsid w:val="00AC79D3"/>
    <w:rsid w:val="00AD50C1"/>
    <w:rsid w:val="00AF02E9"/>
    <w:rsid w:val="00B03B56"/>
    <w:rsid w:val="00B12832"/>
    <w:rsid w:val="00B25BAB"/>
    <w:rsid w:val="00B40BE7"/>
    <w:rsid w:val="00B51E0F"/>
    <w:rsid w:val="00B5537C"/>
    <w:rsid w:val="00B77D0D"/>
    <w:rsid w:val="00B832A6"/>
    <w:rsid w:val="00B87204"/>
    <w:rsid w:val="00B930BA"/>
    <w:rsid w:val="00B974FE"/>
    <w:rsid w:val="00B97DC5"/>
    <w:rsid w:val="00BA4421"/>
    <w:rsid w:val="00BB36CA"/>
    <w:rsid w:val="00BB750E"/>
    <w:rsid w:val="00BC5550"/>
    <w:rsid w:val="00BE014F"/>
    <w:rsid w:val="00BE0B35"/>
    <w:rsid w:val="00BF082E"/>
    <w:rsid w:val="00BF38E1"/>
    <w:rsid w:val="00BF4ED3"/>
    <w:rsid w:val="00C00728"/>
    <w:rsid w:val="00C05711"/>
    <w:rsid w:val="00C219D4"/>
    <w:rsid w:val="00C21C6B"/>
    <w:rsid w:val="00C224B5"/>
    <w:rsid w:val="00C24F65"/>
    <w:rsid w:val="00C264A1"/>
    <w:rsid w:val="00C26D7B"/>
    <w:rsid w:val="00C32287"/>
    <w:rsid w:val="00C348E3"/>
    <w:rsid w:val="00C506E3"/>
    <w:rsid w:val="00C5143B"/>
    <w:rsid w:val="00C52CD4"/>
    <w:rsid w:val="00C55229"/>
    <w:rsid w:val="00C61CA6"/>
    <w:rsid w:val="00C61DF1"/>
    <w:rsid w:val="00C64AF4"/>
    <w:rsid w:val="00C768DD"/>
    <w:rsid w:val="00C826BA"/>
    <w:rsid w:val="00C92289"/>
    <w:rsid w:val="00C9323A"/>
    <w:rsid w:val="00C9662F"/>
    <w:rsid w:val="00CA1D95"/>
    <w:rsid w:val="00CA25CC"/>
    <w:rsid w:val="00CB77DF"/>
    <w:rsid w:val="00CC29DA"/>
    <w:rsid w:val="00CC7AAC"/>
    <w:rsid w:val="00CD1318"/>
    <w:rsid w:val="00CD3CD2"/>
    <w:rsid w:val="00CD6201"/>
    <w:rsid w:val="00CE18C0"/>
    <w:rsid w:val="00CF4776"/>
    <w:rsid w:val="00D06713"/>
    <w:rsid w:val="00D12671"/>
    <w:rsid w:val="00D3692A"/>
    <w:rsid w:val="00D63777"/>
    <w:rsid w:val="00D65292"/>
    <w:rsid w:val="00D72794"/>
    <w:rsid w:val="00D72E39"/>
    <w:rsid w:val="00D74104"/>
    <w:rsid w:val="00D81AED"/>
    <w:rsid w:val="00D83EBF"/>
    <w:rsid w:val="00D94062"/>
    <w:rsid w:val="00DA3691"/>
    <w:rsid w:val="00DB13F0"/>
    <w:rsid w:val="00DB43A8"/>
    <w:rsid w:val="00DB6C4F"/>
    <w:rsid w:val="00DC5C1F"/>
    <w:rsid w:val="00DF5D5B"/>
    <w:rsid w:val="00DF6987"/>
    <w:rsid w:val="00E01BD4"/>
    <w:rsid w:val="00E01D04"/>
    <w:rsid w:val="00E04C9E"/>
    <w:rsid w:val="00E13E68"/>
    <w:rsid w:val="00E21488"/>
    <w:rsid w:val="00E3658C"/>
    <w:rsid w:val="00E42D0A"/>
    <w:rsid w:val="00E45F43"/>
    <w:rsid w:val="00E6216E"/>
    <w:rsid w:val="00E668C3"/>
    <w:rsid w:val="00E80238"/>
    <w:rsid w:val="00E850C9"/>
    <w:rsid w:val="00E86B49"/>
    <w:rsid w:val="00E87DFA"/>
    <w:rsid w:val="00EA0044"/>
    <w:rsid w:val="00EA546C"/>
    <w:rsid w:val="00EA5B1F"/>
    <w:rsid w:val="00EA7A0C"/>
    <w:rsid w:val="00EB11A6"/>
    <w:rsid w:val="00EB1E3E"/>
    <w:rsid w:val="00EC4F63"/>
    <w:rsid w:val="00ED34EF"/>
    <w:rsid w:val="00EF1CAF"/>
    <w:rsid w:val="00EF50F6"/>
    <w:rsid w:val="00F13732"/>
    <w:rsid w:val="00F1420B"/>
    <w:rsid w:val="00F20A9B"/>
    <w:rsid w:val="00F23A8A"/>
    <w:rsid w:val="00F356BF"/>
    <w:rsid w:val="00F40B71"/>
    <w:rsid w:val="00F438A9"/>
    <w:rsid w:val="00F4673C"/>
    <w:rsid w:val="00F470EB"/>
    <w:rsid w:val="00F536CE"/>
    <w:rsid w:val="00F54253"/>
    <w:rsid w:val="00F6104B"/>
    <w:rsid w:val="00F87BD2"/>
    <w:rsid w:val="00F93540"/>
    <w:rsid w:val="00F9509D"/>
    <w:rsid w:val="00F951CE"/>
    <w:rsid w:val="00F95F48"/>
    <w:rsid w:val="00FC1FE7"/>
    <w:rsid w:val="00FC3C49"/>
    <w:rsid w:val="00FD0F64"/>
    <w:rsid w:val="00FD3111"/>
    <w:rsid w:val="00FE3718"/>
    <w:rsid w:val="00FE3A74"/>
    <w:rsid w:val="00FE43E6"/>
    <w:rsid w:val="00FE498F"/>
    <w:rsid w:val="00FF0C09"/>
    <w:rsid w:val="00FF121A"/>
    <w:rsid w:val="00FF3672"/>
    <w:rsid w:val="00FF36AB"/>
    <w:rsid w:val="00FF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05C2D6"/>
  <w15:chartTrackingRefBased/>
  <w15:docId w15:val="{BA669CBD-6CD6-43BF-8766-D4AB64EA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46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Tahoma" w:hAnsi="Tahoma" w:cs="Tahoma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E67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E67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rFonts w:ascii="Tahoma" w:hAnsi="Tahoma"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4B40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E670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E670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6659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6659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659B"/>
    <w:rPr>
      <w:rFonts w:ascii="Tahoma" w:hAnsi="Tahoma" w:cs="Tahoma"/>
      <w:b/>
      <w:bCs/>
      <w:sz w:val="28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6659B"/>
    <w:rPr>
      <w:rFonts w:ascii="Tahoma" w:hAnsi="Tahoma" w:cs="Tahoma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B77DF"/>
    <w:rPr>
      <w:rFonts w:ascii="Tahoma" w:hAnsi="Tahoma" w:cs="Tahoma"/>
      <w:sz w:val="24"/>
      <w:szCs w:val="24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CB77D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11A6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F031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0310"/>
    <w:rPr>
      <w:color w:val="954F72" w:themeColor="followedHyperlink"/>
      <w:u w:val="single"/>
    </w:rPr>
  </w:style>
  <w:style w:type="paragraph" w:customStyle="1" w:styleId="Default">
    <w:name w:val="Default"/>
    <w:rsid w:val="002A5F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ee009003@pec.istruzione.it" TargetMode="External"/><Relationship Id="rId2" Type="http://schemas.openxmlformats.org/officeDocument/2006/relationships/hyperlink" Target="mailto:tree009003@istruzione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dddonmilanitern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3\Desktop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PON.dotx</Template>
  <TotalTime>465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interna n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interna n</dc:title>
  <dc:subject/>
  <dc:creator>Utente13</dc:creator>
  <cp:keywords/>
  <cp:lastModifiedBy>Luigi Sinibaldi</cp:lastModifiedBy>
  <cp:revision>340</cp:revision>
  <cp:lastPrinted>2018-05-21T11:23:00Z</cp:lastPrinted>
  <dcterms:created xsi:type="dcterms:W3CDTF">2019-01-28T08:37:00Z</dcterms:created>
  <dcterms:modified xsi:type="dcterms:W3CDTF">2021-02-01T12:18:00Z</dcterms:modified>
</cp:coreProperties>
</file>