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39C22035" w14:textId="57C89EB2" w:rsidR="00123F76" w:rsidRPr="00120263" w:rsidRDefault="00123F76" w:rsidP="004D03AE">
      <w:pPr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AUTOCERTIFICAZIONE PER RIENTRO</w:t>
      </w:r>
      <w:r>
        <w:rPr>
          <w:b/>
          <w:sz w:val="22"/>
          <w:szCs w:val="22"/>
        </w:rPr>
        <w:t xml:space="preserve"> A SCUOLA DOPO ASSENZE</w:t>
      </w:r>
      <w:r w:rsidR="00120263">
        <w:rPr>
          <w:b/>
          <w:sz w:val="22"/>
          <w:szCs w:val="22"/>
        </w:rPr>
        <w:t xml:space="preserve"> </w:t>
      </w:r>
      <w:r w:rsidR="00E50F1E">
        <w:rPr>
          <w:b/>
          <w:sz w:val="22"/>
          <w:szCs w:val="22"/>
        </w:rPr>
        <w:t>PROLUNGATE</w:t>
      </w:r>
      <w:r w:rsidR="002C34A4" w:rsidRPr="002C34A4">
        <w:rPr>
          <w:b/>
          <w:sz w:val="28"/>
          <w:szCs w:val="28"/>
          <w:vertAlign w:val="superscript"/>
        </w:rPr>
        <w:t>⁕</w:t>
      </w:r>
      <w:r w:rsidR="00E50F1E">
        <w:rPr>
          <w:b/>
          <w:sz w:val="22"/>
          <w:szCs w:val="22"/>
        </w:rPr>
        <w:t xml:space="preserve"> O </w:t>
      </w:r>
      <w:r w:rsidR="00120263">
        <w:rPr>
          <w:b/>
          <w:sz w:val="22"/>
          <w:szCs w:val="22"/>
        </w:rPr>
        <w:t xml:space="preserve">PER MOTIVI DI SALUTE </w:t>
      </w:r>
      <w:r>
        <w:rPr>
          <w:b/>
          <w:sz w:val="22"/>
          <w:szCs w:val="22"/>
        </w:rPr>
        <w:t>(</w:t>
      </w:r>
      <w:r w:rsidRPr="00464ACA">
        <w:rPr>
          <w:b/>
          <w:sz w:val="22"/>
          <w:szCs w:val="22"/>
          <w:u w:val="single"/>
        </w:rPr>
        <w:t xml:space="preserve">SCUOLA </w:t>
      </w:r>
      <w:r w:rsidR="00AB7B81">
        <w:rPr>
          <w:b/>
          <w:sz w:val="22"/>
          <w:szCs w:val="22"/>
          <w:u w:val="single"/>
        </w:rPr>
        <w:t>INFANZIA</w:t>
      </w:r>
      <w:r>
        <w:rPr>
          <w:b/>
          <w:sz w:val="22"/>
          <w:szCs w:val="22"/>
        </w:rPr>
        <w:t>)</w:t>
      </w:r>
    </w:p>
    <w:p w14:paraId="05C0DE53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31DC37C" w14:textId="210BF7F4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Il/</w:t>
      </w:r>
      <w:r w:rsidR="008022DE">
        <w:rPr>
          <w:sz w:val="22"/>
          <w:szCs w:val="22"/>
        </w:rPr>
        <w:t>L</w:t>
      </w:r>
      <w:r w:rsidRPr="0038146B">
        <w:rPr>
          <w:sz w:val="22"/>
          <w:szCs w:val="22"/>
        </w:rPr>
        <w:t>a sottoscritto/a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</w:t>
      </w:r>
      <w:r w:rsidR="000545AF">
        <w:rPr>
          <w:sz w:val="22"/>
          <w:szCs w:val="22"/>
        </w:rPr>
        <w:t>________</w:t>
      </w:r>
      <w:r w:rsidRPr="0038146B">
        <w:rPr>
          <w:sz w:val="22"/>
          <w:szCs w:val="22"/>
        </w:rPr>
        <w:t>___________________________</w:t>
      </w:r>
    </w:p>
    <w:p w14:paraId="37E141C4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57A4CE40" w14:textId="6CE75491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Nato 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_______________________________________________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il ____________________________</w:t>
      </w:r>
    </w:p>
    <w:p w14:paraId="6889431E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6BAE6CBA" w14:textId="2E965C71" w:rsidR="0038146B" w:rsidRPr="0038146B" w:rsidRDefault="0038146B" w:rsidP="000545AF">
      <w:pPr>
        <w:ind w:right="-143"/>
        <w:jc w:val="both"/>
        <w:rPr>
          <w:sz w:val="22"/>
          <w:szCs w:val="22"/>
        </w:rPr>
      </w:pPr>
      <w:r w:rsidRPr="0038146B">
        <w:rPr>
          <w:sz w:val="22"/>
          <w:szCs w:val="22"/>
        </w:rPr>
        <w:t>Residente 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___________________________________</w:t>
      </w:r>
      <w:r w:rsidR="000545AF">
        <w:rPr>
          <w:sz w:val="22"/>
          <w:szCs w:val="22"/>
        </w:rPr>
        <w:t>____</w:t>
      </w:r>
      <w:r w:rsidRPr="0038146B">
        <w:rPr>
          <w:sz w:val="22"/>
          <w:szCs w:val="22"/>
        </w:rPr>
        <w:t>____</w:t>
      </w:r>
      <w:r w:rsidR="000545AF">
        <w:rPr>
          <w:sz w:val="22"/>
          <w:szCs w:val="22"/>
        </w:rPr>
        <w:tab/>
        <w:t xml:space="preserve"> </w:t>
      </w:r>
      <w:r w:rsidRPr="0038146B">
        <w:rPr>
          <w:sz w:val="22"/>
          <w:szCs w:val="22"/>
        </w:rPr>
        <w:t>Prov</w:t>
      </w:r>
      <w:r w:rsidR="000F7784">
        <w:rPr>
          <w:sz w:val="22"/>
          <w:szCs w:val="22"/>
        </w:rPr>
        <w:t>.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</w:t>
      </w:r>
      <w:r w:rsidR="008022DE">
        <w:rPr>
          <w:sz w:val="22"/>
          <w:szCs w:val="22"/>
        </w:rPr>
        <w:t>_</w:t>
      </w:r>
      <w:r w:rsidR="000545AF">
        <w:rPr>
          <w:sz w:val="22"/>
          <w:szCs w:val="22"/>
        </w:rPr>
        <w:t>__</w:t>
      </w:r>
    </w:p>
    <w:p w14:paraId="1D8DFC4E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2020AF21" w14:textId="3CBC5B13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In Via</w:t>
      </w:r>
      <w:r w:rsidR="0091205E">
        <w:rPr>
          <w:sz w:val="22"/>
          <w:szCs w:val="22"/>
        </w:rPr>
        <w:t xml:space="preserve"> </w:t>
      </w:r>
      <w:r w:rsidRPr="0038146B">
        <w:rPr>
          <w:sz w:val="22"/>
          <w:szCs w:val="22"/>
        </w:rPr>
        <w:t xml:space="preserve">_________________________________________________ n. ______ 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Tel. ___________________</w:t>
      </w:r>
    </w:p>
    <w:p w14:paraId="20EB4B59" w14:textId="77777777" w:rsidR="0038146B" w:rsidRPr="0038146B" w:rsidRDefault="0038146B" w:rsidP="000545AF">
      <w:pPr>
        <w:rPr>
          <w:sz w:val="22"/>
          <w:szCs w:val="22"/>
        </w:rPr>
      </w:pPr>
    </w:p>
    <w:p w14:paraId="1C16411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in qualità di genitore/esercente la potestà genitoriale dell’alunno:</w:t>
      </w:r>
    </w:p>
    <w:p w14:paraId="1CCC29B6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F68E57C" w14:textId="5D96A6B1" w:rsidR="0038146B" w:rsidRDefault="00210580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38146B">
        <w:rPr>
          <w:sz w:val="22"/>
          <w:szCs w:val="22"/>
        </w:rPr>
        <w:t xml:space="preserve"> </w:t>
      </w:r>
      <w:r w:rsidR="0038146B" w:rsidRPr="0038146B">
        <w:rPr>
          <w:sz w:val="22"/>
          <w:szCs w:val="22"/>
        </w:rPr>
        <w:t>______________________</w:t>
      </w:r>
      <w:r w:rsidR="00CB33C5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Nome </w:t>
      </w:r>
      <w:r w:rsidR="00CB33C5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</w:p>
    <w:p w14:paraId="351E94AE" w14:textId="713A9E77" w:rsidR="00CB33C5" w:rsidRDefault="00CB33C5" w:rsidP="0038146B">
      <w:pPr>
        <w:jc w:val="both"/>
        <w:rPr>
          <w:sz w:val="22"/>
          <w:szCs w:val="22"/>
        </w:rPr>
      </w:pPr>
    </w:p>
    <w:p w14:paraId="70DE3177" w14:textId="2A15F964" w:rsidR="00CB33C5" w:rsidRPr="0038146B" w:rsidRDefault="00B72E9F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Plesso</w:t>
      </w:r>
      <w:r w:rsidR="00CB33C5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AB7B81">
        <w:rPr>
          <w:sz w:val="22"/>
          <w:szCs w:val="22"/>
        </w:rPr>
        <w:t>Sezione</w:t>
      </w:r>
      <w:r w:rsidR="00CB33C5">
        <w:rPr>
          <w:sz w:val="22"/>
          <w:szCs w:val="22"/>
        </w:rPr>
        <w:t xml:space="preserve"> _____________</w:t>
      </w:r>
    </w:p>
    <w:p w14:paraId="5638B2F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4DF98D8A" w14:textId="2D3DACB4" w:rsidR="0035040D" w:rsidRPr="00E67D80" w:rsidRDefault="0001342F" w:rsidP="0035040D">
      <w:pPr>
        <w:jc w:val="both"/>
        <w:rPr>
          <w:sz w:val="18"/>
          <w:szCs w:val="18"/>
        </w:rPr>
      </w:pPr>
      <w:r w:rsidRPr="00E67D80">
        <w:rPr>
          <w:sz w:val="18"/>
          <w:szCs w:val="18"/>
        </w:rPr>
        <w:t>c</w:t>
      </w:r>
      <w:r w:rsidR="0038146B" w:rsidRPr="00E67D80">
        <w:rPr>
          <w:sz w:val="18"/>
          <w:szCs w:val="18"/>
        </w:rPr>
        <w:t>onsapevole delle sanzioni penali, nel caso di dichiarazioni non veritiere, di formazione o uso di atti falsi, richiamate dall’art. 76 del D.P.R. 445 del 28 dicembre 2000</w:t>
      </w:r>
      <w:r w:rsidR="00DD5562" w:rsidRPr="00E67D80">
        <w:rPr>
          <w:sz w:val="18"/>
          <w:szCs w:val="18"/>
        </w:rPr>
        <w:t xml:space="preserve">, </w:t>
      </w:r>
      <w:r w:rsidRPr="00E67D80">
        <w:rPr>
          <w:sz w:val="18"/>
          <w:szCs w:val="18"/>
        </w:rPr>
        <w:t>firmando la presente autocertificazione</w:t>
      </w:r>
      <w:r w:rsidR="0035040D" w:rsidRPr="00E67D80">
        <w:rPr>
          <w:sz w:val="18"/>
          <w:szCs w:val="18"/>
        </w:rPr>
        <w:t xml:space="preserve"> in osservanza delle disposizioni sulla responsabilità genitoriale di cui agli artt. 316, 337 ter e 337 quater del codice civile, che richiedono il consenso di entrambi i genitori</w:t>
      </w:r>
      <w:r w:rsidRPr="00E67D80">
        <w:rPr>
          <w:sz w:val="18"/>
          <w:szCs w:val="18"/>
        </w:rPr>
        <w:t>,</w:t>
      </w:r>
    </w:p>
    <w:p w14:paraId="1CF9B31E" w14:textId="51FEA099" w:rsidR="0038146B" w:rsidRPr="00116144" w:rsidRDefault="0038146B" w:rsidP="00116144">
      <w:pPr>
        <w:spacing w:before="120" w:after="120"/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DICHIARA</w:t>
      </w:r>
    </w:p>
    <w:p w14:paraId="32595373" w14:textId="49CA14CF" w:rsidR="0038146B" w:rsidRDefault="00EF5073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146B" w:rsidRPr="0038146B">
        <w:rPr>
          <w:sz w:val="22"/>
          <w:szCs w:val="22"/>
        </w:rPr>
        <w:t>he durante l</w:t>
      </w:r>
      <w:r>
        <w:rPr>
          <w:sz w:val="22"/>
          <w:szCs w:val="22"/>
        </w:rPr>
        <w:t>’</w:t>
      </w:r>
      <w:r w:rsidR="0038146B" w:rsidRPr="0038146B">
        <w:rPr>
          <w:sz w:val="22"/>
          <w:szCs w:val="22"/>
        </w:rPr>
        <w:t>assenza avvenuta dal</w:t>
      </w:r>
      <w:r w:rsidR="00DC1B24">
        <w:rPr>
          <w:sz w:val="22"/>
          <w:szCs w:val="22"/>
        </w:rPr>
        <w:tab/>
      </w:r>
      <w:r w:rsidR="00B871A7">
        <w:rPr>
          <w:sz w:val="22"/>
          <w:szCs w:val="22"/>
        </w:rPr>
        <w:t>____</w:t>
      </w:r>
      <w:r w:rsidR="00DC1B24">
        <w:rPr>
          <w:sz w:val="22"/>
          <w:szCs w:val="22"/>
        </w:rPr>
        <w:t>__</w:t>
      </w:r>
      <w:r w:rsidR="00B871A7">
        <w:rPr>
          <w:sz w:val="22"/>
          <w:szCs w:val="22"/>
        </w:rPr>
        <w:t>_____________</w:t>
      </w:r>
      <w:r w:rsidR="00DC1B24">
        <w:rPr>
          <w:sz w:val="22"/>
          <w:szCs w:val="22"/>
        </w:rPr>
        <w:t xml:space="preserve"> </w:t>
      </w:r>
      <w:r w:rsidR="0038146B" w:rsidRPr="0038146B">
        <w:rPr>
          <w:sz w:val="22"/>
          <w:szCs w:val="22"/>
        </w:rPr>
        <w:t>al</w:t>
      </w:r>
      <w:r w:rsidR="00DC1B24">
        <w:rPr>
          <w:sz w:val="22"/>
          <w:szCs w:val="22"/>
        </w:rPr>
        <w:tab/>
      </w:r>
      <w:r w:rsidR="00B871A7">
        <w:rPr>
          <w:sz w:val="22"/>
          <w:szCs w:val="22"/>
        </w:rPr>
        <w:t>________</w:t>
      </w:r>
      <w:r w:rsidR="00DC1B24">
        <w:rPr>
          <w:sz w:val="22"/>
          <w:szCs w:val="22"/>
        </w:rPr>
        <w:t>__</w:t>
      </w:r>
      <w:r w:rsidR="00B871A7">
        <w:rPr>
          <w:sz w:val="22"/>
          <w:szCs w:val="22"/>
        </w:rPr>
        <w:t>_________</w:t>
      </w:r>
    </w:p>
    <w:p w14:paraId="27E33C8B" w14:textId="534843D9" w:rsidR="0038146B" w:rsidRDefault="00613493" w:rsidP="0038146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FB0E1" wp14:editId="567212B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3840" cy="2362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BCF3" id="Rettangolo 4" o:spid="_x0000_s1026" style="position:absolute;margin-left:0;margin-top:12pt;width:19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" fillcolor="window" strokecolor="windowText" strokeweight="1pt"/>
            </w:pict>
          </mc:Fallback>
        </mc:AlternateContent>
      </w:r>
    </w:p>
    <w:p w14:paraId="4C629C9B" w14:textId="543DC446" w:rsidR="002B78C3" w:rsidRDefault="00E67D80" w:rsidP="002B78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B78C3" w:rsidRPr="00ED4FE5">
        <w:rPr>
          <w:sz w:val="22"/>
          <w:szCs w:val="22"/>
        </w:rPr>
        <w:t>IL PROPRIO FIGLIO/A NON HA PRESENTATO SINTOMI RICONDUCIBILI A COVID-19:</w:t>
      </w:r>
    </w:p>
    <w:p w14:paraId="7E1EBDBF" w14:textId="77777777" w:rsidR="002B78C3" w:rsidRPr="00E67D80" w:rsidRDefault="002B78C3" w:rsidP="00E67D80">
      <w:pPr>
        <w:ind w:left="1560"/>
        <w:jc w:val="both"/>
        <w:rPr>
          <w:sz w:val="18"/>
          <w:szCs w:val="18"/>
        </w:rPr>
      </w:pPr>
    </w:p>
    <w:p w14:paraId="7C62479D" w14:textId="78191253" w:rsidR="002B78C3" w:rsidRPr="00613493" w:rsidRDefault="002B78C3" w:rsidP="00613493">
      <w:pPr>
        <w:pStyle w:val="Paragrafoelenco"/>
        <w:keepNext/>
        <w:numPr>
          <w:ilvl w:val="0"/>
          <w:numId w:val="20"/>
        </w:numPr>
        <w:rPr>
          <w:b/>
          <w:bCs/>
          <w:sz w:val="18"/>
          <w:szCs w:val="18"/>
        </w:rPr>
      </w:pPr>
      <w:r w:rsidRPr="00613493">
        <w:rPr>
          <w:sz w:val="18"/>
          <w:szCs w:val="18"/>
        </w:rPr>
        <w:t xml:space="preserve">Febbre superiore a 37,5 °C nei 3 giorni precedenti il rientro in classe </w:t>
      </w:r>
      <w:r w:rsidRPr="00613493">
        <w:rPr>
          <w:b/>
          <w:bCs/>
          <w:sz w:val="18"/>
          <w:szCs w:val="18"/>
        </w:rPr>
        <w:t>e/o</w:t>
      </w:r>
    </w:p>
    <w:p w14:paraId="61623C5B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tosse e/o rinite con difficoltà respiratoria;</w:t>
      </w:r>
    </w:p>
    <w:p w14:paraId="10B265AC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raffreddore con congestione nasale;</w:t>
      </w:r>
    </w:p>
    <w:p w14:paraId="26F33F91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vomito (episodi ripetuti accompagnati da malessere);</w:t>
      </w:r>
    </w:p>
    <w:p w14:paraId="5CDA6D79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diarrea (tre o più scariche con feci liquide o semiliquide);</w:t>
      </w:r>
    </w:p>
    <w:p w14:paraId="42A6A5F4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perdita del gusto e/o perdita dell’olfatto (in assenza di raffreddore);</w:t>
      </w:r>
    </w:p>
    <w:p w14:paraId="0E396A2B" w14:textId="77777777" w:rsidR="002B78C3" w:rsidRPr="00E67D80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dolori muscolari e articolari;</w:t>
      </w:r>
    </w:p>
    <w:p w14:paraId="4BAAB602" w14:textId="7BD3BC1E" w:rsidR="002B78C3" w:rsidRDefault="002B78C3" w:rsidP="00613493">
      <w:pPr>
        <w:pStyle w:val="Paragrafoelenco"/>
        <w:keepNext/>
        <w:numPr>
          <w:ilvl w:val="0"/>
          <w:numId w:val="20"/>
        </w:numPr>
        <w:rPr>
          <w:sz w:val="18"/>
          <w:szCs w:val="18"/>
        </w:rPr>
      </w:pPr>
      <w:r w:rsidRPr="00E67D80">
        <w:rPr>
          <w:sz w:val="18"/>
          <w:szCs w:val="18"/>
        </w:rPr>
        <w:t>congiuntivite.</w:t>
      </w:r>
    </w:p>
    <w:p w14:paraId="04E4BCF1" w14:textId="4A06E59A" w:rsidR="00E67D80" w:rsidRPr="00DC1B24" w:rsidRDefault="00613493" w:rsidP="00DC1B24">
      <w:pPr>
        <w:pStyle w:val="Paragrafoelenco"/>
        <w:spacing w:after="120"/>
        <w:ind w:left="0"/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AF86" wp14:editId="6E5F77AF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243840" cy="2362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A78" id="Rettangolo 3" o:spid="_x0000_s1026" style="position:absolute;margin-left:-.3pt;margin-top:10.65pt;width:19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" fillcolor="window" strokecolor="windowText" strokeweight="1pt"/>
            </w:pict>
          </mc:Fallback>
        </mc:AlternateContent>
      </w:r>
      <w:r w:rsidR="00E67D80" w:rsidRPr="00DC1B24">
        <w:rPr>
          <w:sz w:val="22"/>
          <w:szCs w:val="22"/>
          <w:u w:val="single"/>
        </w:rPr>
        <w:t>oppure</w:t>
      </w:r>
    </w:p>
    <w:p w14:paraId="2C9E27D6" w14:textId="1758F049" w:rsidR="00E67D80" w:rsidRPr="00E67D80" w:rsidRDefault="00E67D80" w:rsidP="00E67D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1B24">
        <w:rPr>
          <w:sz w:val="22"/>
          <w:szCs w:val="22"/>
        </w:rPr>
        <w:t>c</w:t>
      </w:r>
      <w:r w:rsidR="00DC1B24" w:rsidRPr="00DC1B24">
        <w:rPr>
          <w:sz w:val="22"/>
          <w:szCs w:val="22"/>
        </w:rPr>
        <w:t>he</w:t>
      </w:r>
      <w:r w:rsidR="0094432D">
        <w:rPr>
          <w:sz w:val="22"/>
          <w:szCs w:val="22"/>
        </w:rPr>
        <w:t>,</w:t>
      </w:r>
      <w:r w:rsidR="00DC1B24" w:rsidRPr="00DC1B24">
        <w:rPr>
          <w:sz w:val="22"/>
          <w:szCs w:val="22"/>
        </w:rPr>
        <w:t xml:space="preserve"> </w:t>
      </w:r>
      <w:r w:rsidR="00A35072">
        <w:rPr>
          <w:sz w:val="22"/>
          <w:szCs w:val="22"/>
        </w:rPr>
        <w:t xml:space="preserve">pur manifestando sintomi dubbi, </w:t>
      </w:r>
      <w:r w:rsidR="00DC1B24" w:rsidRPr="003E76D8">
        <w:rPr>
          <w:b/>
          <w:bCs/>
          <w:sz w:val="22"/>
          <w:szCs w:val="22"/>
        </w:rPr>
        <w:t xml:space="preserve">il pediatra/medico di medicina generale è stato informato della sintomatologia presentata dal bambino </w:t>
      </w:r>
      <w:r w:rsidR="00DC1B24" w:rsidRPr="00274360">
        <w:rPr>
          <w:sz w:val="22"/>
          <w:szCs w:val="22"/>
        </w:rPr>
        <w:t xml:space="preserve">e </w:t>
      </w:r>
      <w:r w:rsidR="00DC1B24" w:rsidRPr="003E76D8">
        <w:rPr>
          <w:b/>
          <w:bCs/>
          <w:sz w:val="22"/>
          <w:szCs w:val="22"/>
        </w:rPr>
        <w:t>ha valutato che il caso non rientra nel percorso COVID</w:t>
      </w:r>
      <w:r w:rsidR="009C4246" w:rsidRPr="009C4246">
        <w:rPr>
          <w:sz w:val="22"/>
          <w:szCs w:val="22"/>
        </w:rPr>
        <w:t>;</w:t>
      </w:r>
      <w:r w:rsidR="00274360">
        <w:rPr>
          <w:sz w:val="22"/>
          <w:szCs w:val="22"/>
        </w:rPr>
        <w:t xml:space="preserve"> inoltre</w:t>
      </w:r>
      <w:r w:rsidR="007B6F45">
        <w:rPr>
          <w:sz w:val="22"/>
          <w:szCs w:val="22"/>
        </w:rPr>
        <w:t>,</w:t>
      </w:r>
      <w:r w:rsidR="00274360">
        <w:rPr>
          <w:sz w:val="22"/>
          <w:szCs w:val="22"/>
        </w:rPr>
        <w:t xml:space="preserve"> </w:t>
      </w:r>
      <w:r w:rsidR="00B37BC6" w:rsidRPr="003E76D8">
        <w:rPr>
          <w:b/>
          <w:bCs/>
          <w:sz w:val="22"/>
          <w:szCs w:val="22"/>
        </w:rPr>
        <w:t>al momento del rientro a scuola</w:t>
      </w:r>
      <w:r w:rsidR="00195395">
        <w:rPr>
          <w:b/>
          <w:bCs/>
          <w:sz w:val="22"/>
          <w:szCs w:val="22"/>
        </w:rPr>
        <w:t>,</w:t>
      </w:r>
      <w:r w:rsidR="00B37BC6" w:rsidRPr="003E76D8">
        <w:rPr>
          <w:b/>
          <w:bCs/>
          <w:sz w:val="22"/>
          <w:szCs w:val="22"/>
        </w:rPr>
        <w:t xml:space="preserve"> il minore non presenta </w:t>
      </w:r>
      <w:r w:rsidR="00195395">
        <w:rPr>
          <w:b/>
          <w:bCs/>
          <w:sz w:val="22"/>
          <w:szCs w:val="22"/>
        </w:rPr>
        <w:t>nessuno</w:t>
      </w:r>
      <w:r w:rsidR="00B37BC6" w:rsidRPr="003E76D8">
        <w:rPr>
          <w:b/>
          <w:bCs/>
          <w:sz w:val="22"/>
          <w:szCs w:val="22"/>
        </w:rPr>
        <w:t xml:space="preserve"> dei sintomi</w:t>
      </w:r>
      <w:r w:rsidR="00B37BC6" w:rsidRPr="003E76D8">
        <w:rPr>
          <w:sz w:val="22"/>
          <w:szCs w:val="22"/>
        </w:rPr>
        <w:t xml:space="preserve"> che hanno determinato l</w:t>
      </w:r>
      <w:r w:rsidR="0094432D">
        <w:rPr>
          <w:sz w:val="22"/>
          <w:szCs w:val="22"/>
        </w:rPr>
        <w:t>’</w:t>
      </w:r>
      <w:r w:rsidR="00B37BC6" w:rsidRPr="003E76D8">
        <w:rPr>
          <w:sz w:val="22"/>
          <w:szCs w:val="22"/>
        </w:rPr>
        <w:t>assenza.</w:t>
      </w:r>
    </w:p>
    <w:p w14:paraId="513EB786" w14:textId="6E137ECC" w:rsidR="006A7652" w:rsidRDefault="006A7652" w:rsidP="0038146B">
      <w:pPr>
        <w:jc w:val="both"/>
        <w:rPr>
          <w:sz w:val="22"/>
          <w:szCs w:val="22"/>
        </w:rPr>
      </w:pPr>
    </w:p>
    <w:p w14:paraId="7AC0338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Luogo e Data</w:t>
      </w:r>
    </w:p>
    <w:p w14:paraId="3A860814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99FF54F" w14:textId="151F0C25" w:rsidR="0038146B" w:rsidRP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7892A5B2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CEBA13D" w14:textId="6BE10F54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F</w:t>
      </w:r>
      <w:r w:rsidR="00FA394E">
        <w:rPr>
          <w:b/>
          <w:sz w:val="22"/>
          <w:szCs w:val="22"/>
        </w:rPr>
        <w:t>irma</w:t>
      </w:r>
    </w:p>
    <w:p w14:paraId="66957980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0F630343" w14:textId="43129C30" w:rsid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14:paraId="3BFEC211" w14:textId="4EFF718E" w:rsidR="00116BA1" w:rsidRDefault="00116BA1" w:rsidP="0038146B">
      <w:pPr>
        <w:jc w:val="both"/>
        <w:rPr>
          <w:sz w:val="22"/>
          <w:szCs w:val="22"/>
        </w:rPr>
      </w:pPr>
    </w:p>
    <w:p w14:paraId="38B43193" w14:textId="73DE97D6" w:rsidR="00116BA1" w:rsidRDefault="00116BA1" w:rsidP="0038146B">
      <w:pPr>
        <w:jc w:val="both"/>
        <w:rPr>
          <w:sz w:val="22"/>
          <w:szCs w:val="22"/>
        </w:rPr>
      </w:pPr>
    </w:p>
    <w:p w14:paraId="3CA2460E" w14:textId="1BE21DA8" w:rsidR="00116BA1" w:rsidRDefault="00116BA1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⁕ </w:t>
      </w:r>
      <w:r w:rsidR="003840E0">
        <w:rPr>
          <w:sz w:val="22"/>
          <w:szCs w:val="22"/>
        </w:rPr>
        <w:t xml:space="preserve">Oltre </w:t>
      </w:r>
      <w:r w:rsidR="00AB7B81">
        <w:rPr>
          <w:sz w:val="22"/>
          <w:szCs w:val="22"/>
        </w:rPr>
        <w:t>3</w:t>
      </w:r>
      <w:r w:rsidRPr="00116BA1">
        <w:rPr>
          <w:sz w:val="22"/>
          <w:szCs w:val="22"/>
        </w:rPr>
        <w:t xml:space="preserve"> giorni di frequenza scolastica, non conteggia</w:t>
      </w:r>
      <w:r w:rsidR="003840E0">
        <w:rPr>
          <w:sz w:val="22"/>
          <w:szCs w:val="22"/>
        </w:rPr>
        <w:t>ndo</w:t>
      </w:r>
      <w:r w:rsidRPr="00116BA1">
        <w:rPr>
          <w:sz w:val="22"/>
          <w:szCs w:val="22"/>
        </w:rPr>
        <w:t xml:space="preserve"> i giorni festivi.</w:t>
      </w:r>
    </w:p>
    <w:sectPr w:rsidR="00116BA1" w:rsidSect="00A85CA2">
      <w:headerReference w:type="default" r:id="rId8"/>
      <w:footerReference w:type="default" r:id="rId9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ADB4" w14:textId="77777777" w:rsidR="00C04A19" w:rsidRDefault="00C04A19">
      <w:r>
        <w:separator/>
      </w:r>
    </w:p>
  </w:endnote>
  <w:endnote w:type="continuationSeparator" w:id="0">
    <w:p w14:paraId="5CBBCDF9" w14:textId="77777777" w:rsidR="00C04A19" w:rsidRDefault="00C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9974" w14:textId="77777777" w:rsidR="00C04A19" w:rsidRDefault="00C04A19">
      <w:r>
        <w:separator/>
      </w:r>
    </w:p>
  </w:footnote>
  <w:footnote w:type="continuationSeparator" w:id="0">
    <w:p w14:paraId="12B2FCD9" w14:textId="77777777" w:rsidR="00C04A19" w:rsidRDefault="00C0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E6118E"/>
    <w:multiLevelType w:val="hybridMultilevel"/>
    <w:tmpl w:val="5684586C"/>
    <w:lvl w:ilvl="0" w:tplc="0410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E08DA"/>
    <w:multiLevelType w:val="hybridMultilevel"/>
    <w:tmpl w:val="DC567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  <w:num w:numId="21">
    <w:abstractNumId w:val="0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1342F"/>
    <w:rsid w:val="00033261"/>
    <w:rsid w:val="000419E2"/>
    <w:rsid w:val="000470F5"/>
    <w:rsid w:val="000510D2"/>
    <w:rsid w:val="00052892"/>
    <w:rsid w:val="000545AF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0F7784"/>
    <w:rsid w:val="00116144"/>
    <w:rsid w:val="00116BA1"/>
    <w:rsid w:val="00120263"/>
    <w:rsid w:val="00122C27"/>
    <w:rsid w:val="00123F76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95395"/>
    <w:rsid w:val="001B3E5E"/>
    <w:rsid w:val="001B6420"/>
    <w:rsid w:val="001C0441"/>
    <w:rsid w:val="001C439E"/>
    <w:rsid w:val="001C749E"/>
    <w:rsid w:val="001C7A60"/>
    <w:rsid w:val="001E04D2"/>
    <w:rsid w:val="001E545B"/>
    <w:rsid w:val="001E5D6B"/>
    <w:rsid w:val="00210580"/>
    <w:rsid w:val="002124EA"/>
    <w:rsid w:val="00214012"/>
    <w:rsid w:val="00215A87"/>
    <w:rsid w:val="00231601"/>
    <w:rsid w:val="00231643"/>
    <w:rsid w:val="002332A6"/>
    <w:rsid w:val="00234A8A"/>
    <w:rsid w:val="00235951"/>
    <w:rsid w:val="00241105"/>
    <w:rsid w:val="00255CD8"/>
    <w:rsid w:val="002720C8"/>
    <w:rsid w:val="00274360"/>
    <w:rsid w:val="002978CF"/>
    <w:rsid w:val="002A0614"/>
    <w:rsid w:val="002A605B"/>
    <w:rsid w:val="002B2FB5"/>
    <w:rsid w:val="002B78C3"/>
    <w:rsid w:val="002C2B5D"/>
    <w:rsid w:val="002C3036"/>
    <w:rsid w:val="002C34A4"/>
    <w:rsid w:val="002C3C55"/>
    <w:rsid w:val="002D48A4"/>
    <w:rsid w:val="002E3779"/>
    <w:rsid w:val="002E680D"/>
    <w:rsid w:val="002F38E6"/>
    <w:rsid w:val="00300B1E"/>
    <w:rsid w:val="00310A8C"/>
    <w:rsid w:val="003172D1"/>
    <w:rsid w:val="00321CF4"/>
    <w:rsid w:val="003462A8"/>
    <w:rsid w:val="00346686"/>
    <w:rsid w:val="0034769A"/>
    <w:rsid w:val="00347F12"/>
    <w:rsid w:val="0035040D"/>
    <w:rsid w:val="00351925"/>
    <w:rsid w:val="00352457"/>
    <w:rsid w:val="003543CD"/>
    <w:rsid w:val="00360159"/>
    <w:rsid w:val="0036659B"/>
    <w:rsid w:val="00373D5E"/>
    <w:rsid w:val="00374342"/>
    <w:rsid w:val="0038146B"/>
    <w:rsid w:val="0038335A"/>
    <w:rsid w:val="003840E0"/>
    <w:rsid w:val="00386E78"/>
    <w:rsid w:val="0038774F"/>
    <w:rsid w:val="003877EA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3E76D8"/>
    <w:rsid w:val="00401052"/>
    <w:rsid w:val="00412F30"/>
    <w:rsid w:val="004143B1"/>
    <w:rsid w:val="00415F0F"/>
    <w:rsid w:val="004208F4"/>
    <w:rsid w:val="00421815"/>
    <w:rsid w:val="004234E9"/>
    <w:rsid w:val="00426AC8"/>
    <w:rsid w:val="0043560F"/>
    <w:rsid w:val="004439C1"/>
    <w:rsid w:val="00454C7E"/>
    <w:rsid w:val="00455FAC"/>
    <w:rsid w:val="00464EC6"/>
    <w:rsid w:val="004662D8"/>
    <w:rsid w:val="004945E9"/>
    <w:rsid w:val="00497B83"/>
    <w:rsid w:val="00497D3E"/>
    <w:rsid w:val="004A49BA"/>
    <w:rsid w:val="004B248A"/>
    <w:rsid w:val="004C3B0F"/>
    <w:rsid w:val="004D03AE"/>
    <w:rsid w:val="00517BF1"/>
    <w:rsid w:val="0054209E"/>
    <w:rsid w:val="00543547"/>
    <w:rsid w:val="00544BE2"/>
    <w:rsid w:val="00546E90"/>
    <w:rsid w:val="00550F1A"/>
    <w:rsid w:val="0055632E"/>
    <w:rsid w:val="00590C19"/>
    <w:rsid w:val="00590F49"/>
    <w:rsid w:val="00593EBD"/>
    <w:rsid w:val="005A70B1"/>
    <w:rsid w:val="005B2652"/>
    <w:rsid w:val="005C03A7"/>
    <w:rsid w:val="005C1879"/>
    <w:rsid w:val="005C6E5D"/>
    <w:rsid w:val="005C7947"/>
    <w:rsid w:val="005D0EF4"/>
    <w:rsid w:val="005D3D4F"/>
    <w:rsid w:val="005F00D2"/>
    <w:rsid w:val="005F182C"/>
    <w:rsid w:val="005F7D6C"/>
    <w:rsid w:val="00613493"/>
    <w:rsid w:val="00622EB6"/>
    <w:rsid w:val="0064102A"/>
    <w:rsid w:val="006652ED"/>
    <w:rsid w:val="0066686E"/>
    <w:rsid w:val="00674481"/>
    <w:rsid w:val="0069055E"/>
    <w:rsid w:val="006A7652"/>
    <w:rsid w:val="006B164B"/>
    <w:rsid w:val="006B3C09"/>
    <w:rsid w:val="006B4425"/>
    <w:rsid w:val="006C2F87"/>
    <w:rsid w:val="006C7C7D"/>
    <w:rsid w:val="006D7285"/>
    <w:rsid w:val="006F41B5"/>
    <w:rsid w:val="0070098A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B6F45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7F694F"/>
    <w:rsid w:val="008019A4"/>
    <w:rsid w:val="008022DE"/>
    <w:rsid w:val="0080398A"/>
    <w:rsid w:val="008058FD"/>
    <w:rsid w:val="00814F0A"/>
    <w:rsid w:val="008157DD"/>
    <w:rsid w:val="00822727"/>
    <w:rsid w:val="00825051"/>
    <w:rsid w:val="008443B4"/>
    <w:rsid w:val="008620F3"/>
    <w:rsid w:val="00867E6C"/>
    <w:rsid w:val="00870ED6"/>
    <w:rsid w:val="00871218"/>
    <w:rsid w:val="00881AF7"/>
    <w:rsid w:val="008A1689"/>
    <w:rsid w:val="008A27B9"/>
    <w:rsid w:val="008B270C"/>
    <w:rsid w:val="008C1602"/>
    <w:rsid w:val="008C6245"/>
    <w:rsid w:val="008D0284"/>
    <w:rsid w:val="008D30F4"/>
    <w:rsid w:val="008D5D56"/>
    <w:rsid w:val="008D5DDB"/>
    <w:rsid w:val="008D6391"/>
    <w:rsid w:val="008E04C7"/>
    <w:rsid w:val="008F0424"/>
    <w:rsid w:val="008F3B56"/>
    <w:rsid w:val="008F6270"/>
    <w:rsid w:val="00901014"/>
    <w:rsid w:val="0090242A"/>
    <w:rsid w:val="00904488"/>
    <w:rsid w:val="00910D3A"/>
    <w:rsid w:val="0091205E"/>
    <w:rsid w:val="00926ACD"/>
    <w:rsid w:val="009328F7"/>
    <w:rsid w:val="00943EAE"/>
    <w:rsid w:val="0094432D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060D"/>
    <w:rsid w:val="009A4F89"/>
    <w:rsid w:val="009A5B27"/>
    <w:rsid w:val="009B5B95"/>
    <w:rsid w:val="009B68A0"/>
    <w:rsid w:val="009C4246"/>
    <w:rsid w:val="009D448F"/>
    <w:rsid w:val="009D6444"/>
    <w:rsid w:val="009D6C47"/>
    <w:rsid w:val="009E0713"/>
    <w:rsid w:val="009E5E80"/>
    <w:rsid w:val="009E6709"/>
    <w:rsid w:val="009F5945"/>
    <w:rsid w:val="00A1119F"/>
    <w:rsid w:val="00A14267"/>
    <w:rsid w:val="00A17F8E"/>
    <w:rsid w:val="00A20512"/>
    <w:rsid w:val="00A219C9"/>
    <w:rsid w:val="00A35072"/>
    <w:rsid w:val="00A37C95"/>
    <w:rsid w:val="00A44A9F"/>
    <w:rsid w:val="00A47E41"/>
    <w:rsid w:val="00A5378C"/>
    <w:rsid w:val="00A65BD0"/>
    <w:rsid w:val="00A74578"/>
    <w:rsid w:val="00A753E5"/>
    <w:rsid w:val="00A76CC2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B7B81"/>
    <w:rsid w:val="00AC1777"/>
    <w:rsid w:val="00AC79D3"/>
    <w:rsid w:val="00AD50C1"/>
    <w:rsid w:val="00AF02E9"/>
    <w:rsid w:val="00B03B56"/>
    <w:rsid w:val="00B12832"/>
    <w:rsid w:val="00B25BAB"/>
    <w:rsid w:val="00B32CFB"/>
    <w:rsid w:val="00B37BC6"/>
    <w:rsid w:val="00B40BE7"/>
    <w:rsid w:val="00B51898"/>
    <w:rsid w:val="00B51E0F"/>
    <w:rsid w:val="00B5537C"/>
    <w:rsid w:val="00B63D05"/>
    <w:rsid w:val="00B72E9F"/>
    <w:rsid w:val="00B77D0D"/>
    <w:rsid w:val="00B871A7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1C2C"/>
    <w:rsid w:val="00C04A19"/>
    <w:rsid w:val="00C05711"/>
    <w:rsid w:val="00C14075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07EF"/>
    <w:rsid w:val="00C768DD"/>
    <w:rsid w:val="00C9323A"/>
    <w:rsid w:val="00C95EB4"/>
    <w:rsid w:val="00C9662F"/>
    <w:rsid w:val="00CA1D95"/>
    <w:rsid w:val="00CB33C5"/>
    <w:rsid w:val="00CB77DF"/>
    <w:rsid w:val="00CC29DA"/>
    <w:rsid w:val="00CC7AAC"/>
    <w:rsid w:val="00CD1318"/>
    <w:rsid w:val="00CD2B64"/>
    <w:rsid w:val="00CD3CD2"/>
    <w:rsid w:val="00CD6201"/>
    <w:rsid w:val="00CE18C0"/>
    <w:rsid w:val="00CF4776"/>
    <w:rsid w:val="00D029E8"/>
    <w:rsid w:val="00D06656"/>
    <w:rsid w:val="00D06713"/>
    <w:rsid w:val="00D12671"/>
    <w:rsid w:val="00D2225F"/>
    <w:rsid w:val="00D3692A"/>
    <w:rsid w:val="00D503DD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1B24"/>
    <w:rsid w:val="00DC5C1F"/>
    <w:rsid w:val="00DD5562"/>
    <w:rsid w:val="00DF5D5B"/>
    <w:rsid w:val="00DF6987"/>
    <w:rsid w:val="00E01BD4"/>
    <w:rsid w:val="00E01D04"/>
    <w:rsid w:val="00E04C9E"/>
    <w:rsid w:val="00E13E68"/>
    <w:rsid w:val="00E21488"/>
    <w:rsid w:val="00E3658C"/>
    <w:rsid w:val="00E41819"/>
    <w:rsid w:val="00E45F43"/>
    <w:rsid w:val="00E50F1E"/>
    <w:rsid w:val="00E668C3"/>
    <w:rsid w:val="00E67D80"/>
    <w:rsid w:val="00E80238"/>
    <w:rsid w:val="00E850C9"/>
    <w:rsid w:val="00E86B49"/>
    <w:rsid w:val="00E87DFA"/>
    <w:rsid w:val="00E95F5A"/>
    <w:rsid w:val="00EA0044"/>
    <w:rsid w:val="00EA546C"/>
    <w:rsid w:val="00EA7A0C"/>
    <w:rsid w:val="00EB11A6"/>
    <w:rsid w:val="00EB1E3E"/>
    <w:rsid w:val="00EC4F63"/>
    <w:rsid w:val="00ED34EF"/>
    <w:rsid w:val="00EF1CAF"/>
    <w:rsid w:val="00EF5073"/>
    <w:rsid w:val="00EF50F6"/>
    <w:rsid w:val="00F05E0F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A394E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8B6C-2B82-4DD7-BE40-50DD7D03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39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Giovanna Zoccano</cp:lastModifiedBy>
  <cp:revision>34</cp:revision>
  <cp:lastPrinted>2018-05-21T11:23:00Z</cp:lastPrinted>
  <dcterms:created xsi:type="dcterms:W3CDTF">2021-03-07T11:26:00Z</dcterms:created>
  <dcterms:modified xsi:type="dcterms:W3CDTF">2021-03-12T17:10:00Z</dcterms:modified>
</cp:coreProperties>
</file>